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829"/>
        <w:tblW w:w="99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23"/>
      </w:tblGrid>
      <w:tr w:rsidR="00372EFB" w14:paraId="24AF14A4" w14:textId="77777777" w:rsidTr="00841D1D">
        <w:trPr>
          <w:cantSplit/>
          <w:trHeight w:hRule="exact" w:val="295"/>
        </w:trPr>
        <w:tc>
          <w:tcPr>
            <w:tcW w:w="99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696B47" w14:textId="2055DD34" w:rsidR="00841D1D" w:rsidRDefault="00841D1D" w:rsidP="00841D1D">
            <w:pPr>
              <w:pStyle w:val="a3"/>
              <w:spacing w:line="299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 xml:space="preserve">　</w:t>
            </w:r>
            <w:r w:rsidR="00372EFB"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令和</w:t>
            </w:r>
            <w:r w:rsidR="00974F1D"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５</w:t>
            </w:r>
            <w:r w:rsidR="00372EFB" w:rsidRPr="00605572"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 xml:space="preserve">年度 </w:t>
            </w:r>
            <w:r w:rsidR="00372EFB"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 xml:space="preserve">　</w:t>
            </w:r>
            <w:r w:rsidR="00372EFB" w:rsidRPr="00605572"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教育相談</w:t>
            </w:r>
            <w:r w:rsidR="00BB1760"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調査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用紙</w:t>
            </w:r>
            <w:r w:rsidR="00BB1760"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【小・中学部】</w:t>
            </w:r>
            <w:r w:rsidRPr="00841D1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海津特別支援学校</w:t>
            </w:r>
          </w:p>
          <w:p w14:paraId="74F1EF62" w14:textId="77777777" w:rsidR="00841D1D" w:rsidRPr="00841D1D" w:rsidRDefault="00841D1D" w:rsidP="00841D1D">
            <w:pPr>
              <w:pStyle w:val="a3"/>
              <w:ind w:right="210"/>
              <w:jc w:val="right"/>
              <w:rPr>
                <w:rFonts w:ascii="ＭＳ 明朝" w:hAnsi="ＭＳ 明朝"/>
              </w:rPr>
            </w:pPr>
          </w:p>
          <w:p w14:paraId="0EFD40E4" w14:textId="0225887E" w:rsidR="00372EFB" w:rsidRDefault="00841D1D" w:rsidP="00841D1D">
            <w:pPr>
              <w:pStyle w:val="a3"/>
              <w:ind w:right="210"/>
              <w:jc w:val="right"/>
            </w:pPr>
            <w:r>
              <w:rPr>
                <w:rFonts w:ascii="ＭＳ 明朝" w:hAnsi="ＭＳ 明朝" w:hint="eastAsia"/>
              </w:rPr>
              <w:t xml:space="preserve">相談日　</w:t>
            </w:r>
            <w:r w:rsidR="00372EFB">
              <w:rPr>
                <w:rFonts w:ascii="ＭＳ 明朝" w:hAnsi="ＭＳ 明朝" w:hint="eastAsia"/>
              </w:rPr>
              <w:t>令和</w:t>
            </w:r>
            <w:r w:rsidR="00BB1760">
              <w:rPr>
                <w:rFonts w:ascii="ＭＳ 明朝" w:hAnsi="ＭＳ 明朝" w:hint="eastAsia"/>
              </w:rPr>
              <w:t xml:space="preserve">　　</w:t>
            </w:r>
            <w:r w:rsidR="00372EFB">
              <w:rPr>
                <w:rFonts w:ascii="ＭＳ 明朝" w:hAnsi="ＭＳ 明朝" w:hint="eastAsia"/>
              </w:rPr>
              <w:t>年　　月　　日</w:t>
            </w:r>
            <w:r>
              <w:rPr>
                <w:rFonts w:hint="eastAsia"/>
              </w:rPr>
              <w:t xml:space="preserve">　　　</w:t>
            </w:r>
            <w:r w:rsidR="00372EFB">
              <w:rPr>
                <w:rFonts w:ascii="ＭＳ 明朝" w:hAnsi="ＭＳ 明朝" w:hint="eastAsia"/>
              </w:rPr>
              <w:t>記入者</w:t>
            </w:r>
            <w:r>
              <w:rPr>
                <w:rFonts w:ascii="ＭＳ 明朝" w:hAnsi="ＭＳ 明朝" w:hint="eastAsia"/>
              </w:rPr>
              <w:t>氏名</w:t>
            </w:r>
            <w:r w:rsidR="00372EFB">
              <w:rPr>
                <w:rFonts w:ascii="ＭＳ 明朝" w:hAnsi="ＭＳ 明朝" w:hint="eastAsia"/>
              </w:rPr>
              <w:t>（</w:t>
            </w:r>
            <w:r w:rsidR="00BB1760">
              <w:rPr>
                <w:rFonts w:ascii="ＭＳ 明朝" w:hAnsi="ＭＳ 明朝" w:hint="eastAsia"/>
              </w:rPr>
              <w:t xml:space="preserve">　　　</w:t>
            </w:r>
            <w:r w:rsidR="00372EFB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72EFB">
              <w:rPr>
                <w:rFonts w:ascii="ＭＳ 明朝" w:hAnsi="ＭＳ 明朝" w:hint="eastAsia"/>
              </w:rPr>
              <w:t xml:space="preserve">　 ）</w:t>
            </w:r>
          </w:p>
        </w:tc>
      </w:tr>
      <w:tr w:rsidR="00372EFB" w14:paraId="58E3F3FA" w14:textId="77777777" w:rsidTr="00841D1D">
        <w:trPr>
          <w:cantSplit/>
          <w:trHeight w:hRule="exact" w:val="663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3B7427" w14:textId="77777777" w:rsidR="00372EFB" w:rsidRDefault="00372EFB" w:rsidP="00841D1D">
            <w:pPr>
              <w:pStyle w:val="a3"/>
              <w:jc w:val="center"/>
            </w:pPr>
          </w:p>
        </w:tc>
      </w:tr>
    </w:tbl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484"/>
        <w:gridCol w:w="1272"/>
        <w:gridCol w:w="636"/>
        <w:gridCol w:w="954"/>
        <w:gridCol w:w="1060"/>
        <w:gridCol w:w="2332"/>
        <w:gridCol w:w="1060"/>
        <w:gridCol w:w="2066"/>
        <w:gridCol w:w="54"/>
      </w:tblGrid>
      <w:tr w:rsidR="00AD07EA" w14:paraId="55A50A1D" w14:textId="77777777" w:rsidTr="00FB5576">
        <w:trPr>
          <w:cantSplit/>
          <w:trHeight w:hRule="exact" w:val="438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3A82B5" w14:textId="2D6DC4BD" w:rsidR="00AD07EA" w:rsidRDefault="00AD07EA" w:rsidP="006A0E84">
            <w:pPr>
              <w:pStyle w:val="a3"/>
              <w:spacing w:before="118"/>
            </w:pPr>
            <w:r>
              <w:rPr>
                <w:rFonts w:eastAsia="Times New Roman" w:cs="Times New Roman"/>
              </w:rPr>
              <w:t xml:space="preserve">                                                             </w:t>
            </w:r>
            <w:r w:rsidR="00060C9F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eastAsiaTheme="minorEastAsia" w:cs="Times New Roman" w:hint="eastAsia"/>
              </w:rPr>
              <w:t xml:space="preserve">　　　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4ABF" w14:textId="3F5B775D" w:rsidR="00AD07EA" w:rsidRDefault="00372EFB" w:rsidP="006A0E84">
            <w:pPr>
              <w:pStyle w:val="a3"/>
              <w:spacing w:before="118"/>
              <w:jc w:val="center"/>
            </w:pPr>
            <w:r>
              <w:rPr>
                <w:rFonts w:cs="Times New Roman" w:hint="eastAsia"/>
              </w:rPr>
              <w:t>学部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A0157EE" w14:textId="2E2051C8" w:rsidR="00AD07EA" w:rsidRDefault="00AD07EA" w:rsidP="00372EFB">
            <w:pPr>
              <w:pStyle w:val="a3"/>
              <w:spacing w:before="118"/>
              <w:jc w:val="center"/>
            </w:pPr>
            <w:r>
              <w:rPr>
                <w:rFonts w:ascii="ＭＳ 明朝" w:hAnsi="ＭＳ 明朝" w:hint="eastAsia"/>
              </w:rPr>
              <w:t>小・</w:t>
            </w:r>
            <w:r w:rsidRPr="00372EFB">
              <w:rPr>
                <w:rFonts w:ascii="ＭＳ 明朝" w:hAnsi="ＭＳ 明朝" w:hint="eastAsia"/>
                <w:spacing w:val="-12"/>
              </w:rPr>
              <w:t>中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0971770" w14:textId="77777777" w:rsidR="00AD07EA" w:rsidRDefault="00AD07EA" w:rsidP="006A0E84">
            <w:pPr>
              <w:pStyle w:val="a3"/>
              <w:spacing w:before="118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F6ACC3A" w14:textId="77777777" w:rsidR="00B5534F" w:rsidRDefault="00AD07EA" w:rsidP="00B77D34">
            <w:pPr>
              <w:pStyle w:val="a3"/>
              <w:spacing w:before="118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F298AD1" w14:textId="77777777" w:rsidR="00AD07EA" w:rsidRDefault="00AD07EA" w:rsidP="006A0E84">
            <w:pPr>
              <w:pStyle w:val="a3"/>
              <w:spacing w:before="118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相談項目</w:t>
            </w:r>
          </w:p>
        </w:tc>
        <w:tc>
          <w:tcPr>
            <w:tcW w:w="545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7BF1AD0" w14:textId="77777777" w:rsidR="00AD07EA" w:rsidRDefault="00AD07EA" w:rsidP="006A0E84">
            <w:pPr>
              <w:pStyle w:val="a3"/>
              <w:spacing w:before="118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B77D34">
              <w:rPr>
                <w:rFonts w:ascii="ＭＳ 明朝" w:hAnsi="ＭＳ 明朝" w:hint="eastAsia"/>
                <w:spacing w:val="-12"/>
              </w:rPr>
              <w:t>相談</w:t>
            </w:r>
            <w:r w:rsidRPr="00B77D34">
              <w:rPr>
                <w:rFonts w:ascii="ＭＳ 明朝" w:hAnsi="ＭＳ 明朝" w:hint="eastAsia"/>
                <w:spacing w:val="-4"/>
              </w:rPr>
              <w:t>・</w:t>
            </w:r>
            <w:r w:rsidRPr="00B77D34">
              <w:rPr>
                <w:rFonts w:ascii="ＭＳ 明朝" w:hAnsi="ＭＳ 明朝" w:hint="eastAsia"/>
                <w:spacing w:val="-12"/>
              </w:rPr>
              <w:t>就学</w:t>
            </w:r>
            <w:r>
              <w:rPr>
                <w:rFonts w:ascii="ＭＳ 明朝" w:hAnsi="ＭＳ 明朝" w:hint="eastAsia"/>
                <w:spacing w:val="-4"/>
              </w:rPr>
              <w:t>・進学・転学・その他（　　　　　　　）</w:t>
            </w:r>
          </w:p>
        </w:tc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7481D2" w14:textId="77777777" w:rsidR="00AD07EA" w:rsidRDefault="00AD07EA" w:rsidP="006A0E84">
            <w:pPr>
              <w:pStyle w:val="a3"/>
              <w:spacing w:before="118"/>
            </w:pPr>
          </w:p>
        </w:tc>
      </w:tr>
      <w:tr w:rsidR="00C722E4" w14:paraId="6564055D" w14:textId="77777777" w:rsidTr="00FB5576">
        <w:trPr>
          <w:cantSplit/>
          <w:trHeight w:hRule="exact" w:val="809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1D68C" w14:textId="77777777" w:rsidR="00C722E4" w:rsidRDefault="00C722E4" w:rsidP="006A0E84">
            <w:pPr>
              <w:pStyle w:val="a3"/>
              <w:wordWrap/>
              <w:spacing w:line="240" w:lineRule="auto"/>
            </w:pP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tbRlV"/>
            <w:vAlign w:val="center"/>
          </w:tcPr>
          <w:p w14:paraId="08E6D00E" w14:textId="29D8F7BA" w:rsidR="00C722E4" w:rsidRDefault="00C722E4" w:rsidP="00372EFB">
            <w:pPr>
              <w:pStyle w:val="a3"/>
              <w:ind w:left="113" w:right="113"/>
              <w:jc w:val="center"/>
            </w:pPr>
            <w:r>
              <w:rPr>
                <w:rFonts w:ascii="ＭＳ 明朝" w:hAnsi="ＭＳ 明朝" w:hint="eastAsia"/>
              </w:rPr>
              <w:t>児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童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・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徒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53620" w14:textId="77777777" w:rsidR="000A2594" w:rsidRDefault="000A2594" w:rsidP="00372EFB">
            <w:pPr>
              <w:pStyle w:val="a3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ふりがな</w:t>
            </w:r>
          </w:p>
          <w:p w14:paraId="36A23157" w14:textId="20CCE9E2" w:rsidR="00372EFB" w:rsidRDefault="000A2594" w:rsidP="00372EFB">
            <w:pPr>
              <w:pStyle w:val="a3"/>
              <w:spacing w:line="240" w:lineRule="exact"/>
              <w:jc w:val="center"/>
            </w:pPr>
            <w:r>
              <w:rPr>
                <w:rFonts w:cs="Times New Roman" w:hint="eastAsia"/>
              </w:rPr>
              <w:t>氏</w:t>
            </w:r>
            <w:r w:rsidR="00372EFB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名</w:t>
            </w:r>
          </w:p>
        </w:tc>
        <w:tc>
          <w:tcPr>
            <w:tcW w:w="49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4B9B65" w14:textId="77777777" w:rsidR="00C722E4" w:rsidRDefault="00E01CC5" w:rsidP="006A0E84">
            <w:pPr>
              <w:pStyle w:val="a3"/>
              <w:spacing w:before="118" w:line="148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BE2C76">
              <w:t xml:space="preserve"> </w:t>
            </w:r>
          </w:p>
          <w:p w14:paraId="7A951B6C" w14:textId="03A4571E" w:rsidR="00C722E4" w:rsidRDefault="00C722E4" w:rsidP="0026671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 w:rsidR="00B77D34">
              <w:rPr>
                <w:rFonts w:eastAsia="Times New Roman" w:cs="Times New Roman"/>
              </w:rPr>
              <w:t xml:space="preserve">         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B2B4D9" w14:textId="58010DF9" w:rsidR="00C722E4" w:rsidRDefault="00C722E4" w:rsidP="000A2594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3E95D6" w14:textId="3B81EBD7" w:rsidR="00C722E4" w:rsidRDefault="00C722E4" w:rsidP="000A2594">
            <w:pPr>
              <w:pStyle w:val="a3"/>
              <w:jc w:val="center"/>
            </w:pPr>
            <w:r w:rsidRPr="00B77D34">
              <w:rPr>
                <w:rFonts w:ascii="ＭＳ 明朝" w:hAnsi="ＭＳ 明朝" w:hint="eastAsia"/>
              </w:rPr>
              <w:t xml:space="preserve">男　</w:t>
            </w:r>
            <w:r>
              <w:rPr>
                <w:rFonts w:ascii="ＭＳ 明朝" w:hAnsi="ＭＳ 明朝" w:hint="eastAsia"/>
              </w:rPr>
              <w:t xml:space="preserve">・　</w:t>
            </w:r>
            <w:r w:rsidRPr="0026671C">
              <w:rPr>
                <w:rFonts w:ascii="ＭＳ 明朝" w:hAnsi="ＭＳ 明朝" w:hint="eastAsia"/>
                <w:spacing w:val="-12"/>
              </w:rPr>
              <w:t>女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6F7FA" w14:textId="77777777" w:rsidR="00C722E4" w:rsidRDefault="00C722E4" w:rsidP="006A0E84">
            <w:pPr>
              <w:pStyle w:val="a3"/>
            </w:pPr>
          </w:p>
        </w:tc>
      </w:tr>
      <w:tr w:rsidR="00C722E4" w14:paraId="1248D857" w14:textId="77777777" w:rsidTr="00FB5576">
        <w:trPr>
          <w:cantSplit/>
          <w:trHeight w:hRule="exact" w:val="117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EAEEE" w14:textId="77777777" w:rsidR="00C722E4" w:rsidRDefault="00C722E4" w:rsidP="006A0E84">
            <w:pPr>
              <w:pStyle w:val="a3"/>
              <w:wordWrap/>
              <w:spacing w:line="240" w:lineRule="auto"/>
            </w:pPr>
          </w:p>
        </w:tc>
        <w:tc>
          <w:tcPr>
            <w:tcW w:w="484" w:type="dxa"/>
            <w:vMerge/>
            <w:tcBorders>
              <w:left w:val="single" w:sz="4" w:space="0" w:color="000000"/>
              <w:right w:val="nil"/>
            </w:tcBorders>
          </w:tcPr>
          <w:p w14:paraId="1EF9BAC0" w14:textId="77777777" w:rsidR="00C722E4" w:rsidRDefault="00C722E4" w:rsidP="006A0E84">
            <w:pPr>
              <w:pStyle w:val="a3"/>
            </w:pP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C8C27AD" w14:textId="77777777" w:rsidR="00C722E4" w:rsidRDefault="00C722E4" w:rsidP="000A2594">
            <w:pPr>
              <w:pStyle w:val="a3"/>
              <w:spacing w:line="341" w:lineRule="exact"/>
              <w:ind w:firstLineChars="50" w:firstLine="105"/>
              <w:jc w:val="center"/>
            </w:pPr>
            <w:r>
              <w:rPr>
                <w:rFonts w:ascii="ＭＳ 明朝" w:hAnsi="ＭＳ 明朝" w:hint="eastAsia"/>
              </w:rPr>
              <w:t>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籍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校</w:t>
            </w:r>
          </w:p>
        </w:tc>
        <w:tc>
          <w:tcPr>
            <w:tcW w:w="4982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7DAE865" w14:textId="77777777" w:rsidR="00C722E4" w:rsidRDefault="00C722E4" w:rsidP="006A0E84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  <w:color w:val="FF0000"/>
              </w:rPr>
              <w:t xml:space="preserve">　　</w:t>
            </w:r>
            <w:r>
              <w:rPr>
                <w:rFonts w:eastAsia="Times New Roman" w:cs="Times New Roman"/>
              </w:rPr>
              <w:t xml:space="preserve">     </w:t>
            </w:r>
          </w:p>
          <w:p w14:paraId="34124EA6" w14:textId="77777777" w:rsidR="0026671C" w:rsidRDefault="00C722E4" w:rsidP="006A0E84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D5FF59F" w14:textId="77777777" w:rsidR="00C722E4" w:rsidRDefault="00C722E4" w:rsidP="006A0E84">
            <w:pPr>
              <w:pStyle w:val="a3"/>
            </w:pPr>
          </w:p>
          <w:p w14:paraId="255E9AE6" w14:textId="77777777" w:rsidR="00C722E4" w:rsidRDefault="00C722E4" w:rsidP="0026671C">
            <w:pPr>
              <w:pStyle w:val="a3"/>
            </w:pPr>
            <w:r>
              <w:rPr>
                <w:rFonts w:cs="Times New Roman"/>
                <w:spacing w:val="-4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39691DA1" w14:textId="77777777" w:rsidR="00C722E4" w:rsidRDefault="00C722E4" w:rsidP="006A0E84">
            <w:pPr>
              <w:pStyle w:val="a3"/>
              <w:spacing w:before="105" w:line="341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担任名</w:t>
            </w:r>
          </w:p>
          <w:p w14:paraId="10A28C8C" w14:textId="77777777" w:rsidR="00C722E4" w:rsidRDefault="00C722E4" w:rsidP="006A0E84">
            <w:pPr>
              <w:pStyle w:val="a3"/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12"/>
              </w:rPr>
              <w:t>（担当名）</w:t>
            </w:r>
          </w:p>
        </w:tc>
        <w:tc>
          <w:tcPr>
            <w:tcW w:w="206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6F68F48" w14:textId="77777777" w:rsidR="0026671C" w:rsidRDefault="0026671C" w:rsidP="0026671C">
            <w:pPr>
              <w:pStyle w:val="a3"/>
              <w:rPr>
                <w:rFonts w:cs="Times New Roman"/>
              </w:rPr>
            </w:pPr>
          </w:p>
          <w:p w14:paraId="7BE38E60" w14:textId="77777777" w:rsidR="0026671C" w:rsidRDefault="00B37558" w:rsidP="0026671C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3D9F52E" w14:textId="77777777" w:rsidR="0026671C" w:rsidRDefault="0026671C" w:rsidP="0026671C">
            <w:pPr>
              <w:pStyle w:val="a3"/>
            </w:pPr>
          </w:p>
          <w:p w14:paraId="3B9FCCBD" w14:textId="77777777" w:rsidR="00C722E4" w:rsidRPr="0026671C" w:rsidRDefault="00C722E4" w:rsidP="006A0E84">
            <w:pPr>
              <w:pStyle w:val="a3"/>
              <w:spacing w:line="118" w:lineRule="exact"/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E3F21" w14:textId="77777777" w:rsidR="00C722E4" w:rsidRDefault="00C722E4" w:rsidP="006A0E84">
            <w:pPr>
              <w:pStyle w:val="a3"/>
              <w:spacing w:line="118" w:lineRule="exact"/>
            </w:pPr>
          </w:p>
        </w:tc>
      </w:tr>
      <w:tr w:rsidR="00C722E4" w14:paraId="391090AC" w14:textId="77777777" w:rsidTr="00FB5576">
        <w:trPr>
          <w:cantSplit/>
          <w:trHeight w:hRule="exact" w:val="692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A0451E" w14:textId="77777777" w:rsidR="00C722E4" w:rsidRDefault="00C722E4" w:rsidP="006A0E84">
            <w:pPr>
              <w:pStyle w:val="a3"/>
            </w:pPr>
          </w:p>
        </w:tc>
        <w:tc>
          <w:tcPr>
            <w:tcW w:w="484" w:type="dxa"/>
            <w:vMerge/>
            <w:tcBorders>
              <w:left w:val="single" w:sz="4" w:space="0" w:color="000000"/>
              <w:right w:val="nil"/>
            </w:tcBorders>
          </w:tcPr>
          <w:p w14:paraId="12885CA1" w14:textId="77777777" w:rsidR="00C722E4" w:rsidRDefault="00C722E4" w:rsidP="006A0E84">
            <w:pPr>
              <w:pStyle w:val="a3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3FF8" w14:textId="77777777" w:rsidR="00C722E4" w:rsidRDefault="00C722E4" w:rsidP="006A0E84">
            <w:pPr>
              <w:pStyle w:val="a3"/>
              <w:spacing w:line="341" w:lineRule="exact"/>
            </w:pPr>
          </w:p>
        </w:tc>
        <w:tc>
          <w:tcPr>
            <w:tcW w:w="4982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BE0B867" w14:textId="77777777" w:rsidR="00C722E4" w:rsidRDefault="00C722E4" w:rsidP="006A0E84">
            <w:pPr>
              <w:pStyle w:val="a3"/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70F20D0" w14:textId="77777777" w:rsidR="00C722E4" w:rsidRDefault="00C722E4" w:rsidP="006A0E84">
            <w:pPr>
              <w:pStyle w:val="a3"/>
            </w:pPr>
          </w:p>
        </w:tc>
        <w:tc>
          <w:tcPr>
            <w:tcW w:w="20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A6A736C" w14:textId="77777777" w:rsidR="00C722E4" w:rsidRDefault="00C722E4" w:rsidP="006A0E84">
            <w:pPr>
              <w:pStyle w:val="a3"/>
            </w:pPr>
          </w:p>
        </w:tc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AE85A" w14:textId="77777777" w:rsidR="00C722E4" w:rsidRDefault="00C722E4" w:rsidP="006A0E84">
            <w:pPr>
              <w:pStyle w:val="a3"/>
            </w:pPr>
          </w:p>
        </w:tc>
      </w:tr>
      <w:tr w:rsidR="00C722E4" w14:paraId="70C0FFFC" w14:textId="77777777" w:rsidTr="00FB5576">
        <w:trPr>
          <w:cantSplit/>
          <w:trHeight w:hRule="exact" w:val="44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AF75E" w14:textId="77777777" w:rsidR="00C722E4" w:rsidRDefault="00C722E4" w:rsidP="006A0E84">
            <w:pPr>
              <w:pStyle w:val="a3"/>
              <w:wordWrap/>
              <w:spacing w:line="240" w:lineRule="auto"/>
            </w:pPr>
          </w:p>
        </w:tc>
        <w:tc>
          <w:tcPr>
            <w:tcW w:w="484" w:type="dxa"/>
            <w:vMerge/>
            <w:tcBorders>
              <w:left w:val="single" w:sz="4" w:space="0" w:color="000000"/>
              <w:right w:val="nil"/>
            </w:tcBorders>
          </w:tcPr>
          <w:p w14:paraId="2D40A5AB" w14:textId="77777777" w:rsidR="00C722E4" w:rsidRDefault="00C722E4" w:rsidP="006A0E84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66C4" w14:textId="20AE4715" w:rsidR="00C722E4" w:rsidRDefault="00C722E4" w:rsidP="000A2594">
            <w:pPr>
              <w:pStyle w:val="a3"/>
              <w:spacing w:before="118"/>
              <w:jc w:val="center"/>
            </w:pPr>
            <w:r>
              <w:rPr>
                <w:rFonts w:ascii="ＭＳ 明朝" w:hAnsi="ＭＳ 明朝" w:hint="eastAsia"/>
              </w:rPr>
              <w:t>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4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133849" w14:textId="77777777" w:rsidR="00C722E4" w:rsidRDefault="00C722E4" w:rsidP="00086453">
            <w:pPr>
              <w:pStyle w:val="a3"/>
              <w:spacing w:before="118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62FC26" w14:textId="77777777" w:rsidR="00C722E4" w:rsidRDefault="00C722E4" w:rsidP="006A0E84">
            <w:pPr>
              <w:pStyle w:val="a3"/>
              <w:spacing w:before="118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自宅電話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FF70D" w14:textId="77777777" w:rsidR="00C722E4" w:rsidRDefault="00C722E4" w:rsidP="00BB0ED7">
            <w:pPr>
              <w:pStyle w:val="a3"/>
              <w:spacing w:before="118"/>
              <w:ind w:firstLineChars="100" w:firstLine="210"/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57EDF" w14:textId="77777777" w:rsidR="00C722E4" w:rsidRDefault="00C722E4" w:rsidP="006A0E84">
            <w:pPr>
              <w:pStyle w:val="a3"/>
              <w:spacing w:before="118"/>
            </w:pPr>
          </w:p>
        </w:tc>
      </w:tr>
      <w:tr w:rsidR="00C722E4" w14:paraId="12DB1F00" w14:textId="77777777" w:rsidTr="00FB5576">
        <w:trPr>
          <w:cantSplit/>
          <w:trHeight w:hRule="exact" w:val="5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9519F" w14:textId="77777777" w:rsidR="00C722E4" w:rsidRDefault="00C722E4" w:rsidP="006A0E84">
            <w:pPr>
              <w:pStyle w:val="a3"/>
              <w:wordWrap/>
              <w:spacing w:line="240" w:lineRule="auto"/>
            </w:pPr>
          </w:p>
        </w:tc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72D09F7" w14:textId="77777777" w:rsidR="00C722E4" w:rsidRDefault="00C722E4" w:rsidP="006A0E84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3454" w14:textId="58E9C333" w:rsidR="00C722E4" w:rsidRDefault="00C722E4" w:rsidP="000A2594">
            <w:pPr>
              <w:pStyle w:val="a3"/>
              <w:spacing w:before="118"/>
              <w:jc w:val="center"/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98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B84E10" w14:textId="78A54D54" w:rsidR="00C722E4" w:rsidRDefault="00C722E4" w:rsidP="00372EFB">
            <w:pPr>
              <w:pStyle w:val="a3"/>
              <w:spacing w:before="118"/>
              <w:jc w:val="center"/>
            </w:pPr>
            <w:r>
              <w:rPr>
                <w:rFonts w:ascii="ＭＳ 明朝" w:hAnsi="ＭＳ 明朝" w:hint="eastAsia"/>
              </w:rPr>
              <w:t>平成</w:t>
            </w:r>
            <w:r w:rsidR="00372EFB">
              <w:rPr>
                <w:rFonts w:ascii="ＭＳ 明朝" w:hAnsi="ＭＳ 明朝" w:hint="eastAsia"/>
              </w:rPr>
              <w:t xml:space="preserve">　</w:t>
            </w:r>
            <w:r w:rsidR="00B77D34">
              <w:rPr>
                <w:rFonts w:ascii="ＭＳ 明朝" w:hAnsi="ＭＳ 明朝" w:hint="eastAsia"/>
              </w:rPr>
              <w:t xml:space="preserve">   </w:t>
            </w:r>
            <w:r w:rsidR="00B77D34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 w:rsidR="00372EFB">
              <w:rPr>
                <w:rFonts w:ascii="ＭＳ 明朝" w:hAnsi="ＭＳ 明朝" w:hint="eastAsia"/>
              </w:rPr>
              <w:t xml:space="preserve">　</w:t>
            </w:r>
            <w:r w:rsidR="00B77D34">
              <w:rPr>
                <w:rFonts w:ascii="ＭＳ 明朝" w:hAnsi="ＭＳ 明朝" w:hint="eastAsia"/>
              </w:rPr>
              <w:t xml:space="preserve">  </w:t>
            </w:r>
            <w:r w:rsidR="00B77D34">
              <w:rPr>
                <w:rFonts w:ascii="ＭＳ 明朝" w:hAnsi="ＭＳ 明朝"/>
              </w:rPr>
              <w:t xml:space="preserve"> </w:t>
            </w:r>
            <w:r w:rsidR="00B77D34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 w:rsidR="00372EFB">
              <w:rPr>
                <w:rFonts w:ascii="ＭＳ 明朝" w:hAnsi="ＭＳ 明朝" w:hint="eastAsia"/>
              </w:rPr>
              <w:t xml:space="preserve">　</w:t>
            </w:r>
            <w:r w:rsidR="00B77D34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978398" w14:textId="77777777" w:rsidR="00C722E4" w:rsidRDefault="00C722E4" w:rsidP="006A0E84">
            <w:pPr>
              <w:pStyle w:val="a3"/>
              <w:spacing w:before="118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A03882" w14:textId="02415D8B" w:rsidR="00C722E4" w:rsidRDefault="00C722E4" w:rsidP="00BB0ED7">
            <w:pPr>
              <w:pStyle w:val="a3"/>
              <w:spacing w:before="118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満　</w:t>
            </w:r>
            <w:r w:rsidR="000A2594">
              <w:rPr>
                <w:rFonts w:ascii="ＭＳ 明朝" w:hAnsi="ＭＳ 明朝" w:hint="eastAsia"/>
              </w:rPr>
              <w:t xml:space="preserve">　</w:t>
            </w:r>
            <w:r w:rsidR="00B77D34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4A858" w14:textId="77777777" w:rsidR="00C722E4" w:rsidRDefault="00C722E4" w:rsidP="006A0E84">
            <w:pPr>
              <w:pStyle w:val="a3"/>
              <w:spacing w:before="118"/>
              <w:jc w:val="center"/>
            </w:pPr>
          </w:p>
        </w:tc>
      </w:tr>
      <w:tr w:rsidR="00372EFB" w14:paraId="5FB9BF59" w14:textId="77777777" w:rsidTr="00FB5576">
        <w:trPr>
          <w:cantSplit/>
          <w:trHeight w:hRule="exact" w:val="70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0ED1B" w14:textId="77777777" w:rsidR="00372EFB" w:rsidRDefault="00372EFB" w:rsidP="006A0E84">
            <w:pPr>
              <w:pStyle w:val="a3"/>
              <w:wordWrap/>
              <w:spacing w:line="240" w:lineRule="auto"/>
            </w:pP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1185DF12" w14:textId="125A1FF1" w:rsidR="00372EFB" w:rsidRDefault="00372EFB" w:rsidP="00372EFB">
            <w:pPr>
              <w:pStyle w:val="a3"/>
              <w:ind w:left="113" w:right="113"/>
              <w:jc w:val="center"/>
            </w:pPr>
            <w:r>
              <w:rPr>
                <w:rFonts w:ascii="ＭＳ 明朝" w:hAnsi="ＭＳ 明朝" w:hint="eastAsia"/>
              </w:rPr>
              <w:t>保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護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F89E6" w14:textId="77777777" w:rsidR="000A2594" w:rsidRDefault="000A2594" w:rsidP="00372EF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ふりがな</w:t>
            </w:r>
          </w:p>
          <w:p w14:paraId="32070A70" w14:textId="27B9BE20" w:rsidR="00372EFB" w:rsidRPr="00372EFB" w:rsidRDefault="00372EFB" w:rsidP="00372EFB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氏　名</w:t>
            </w:r>
          </w:p>
        </w:tc>
        <w:tc>
          <w:tcPr>
            <w:tcW w:w="8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ABDF" w14:textId="77777777" w:rsidR="00372EFB" w:rsidRDefault="00372EFB" w:rsidP="006A0E84">
            <w:pPr>
              <w:pStyle w:val="a3"/>
              <w:spacing w:before="118" w:line="148" w:lineRule="exact"/>
            </w:pPr>
          </w:p>
          <w:p w14:paraId="66C55F5C" w14:textId="322A5D57" w:rsidR="00372EFB" w:rsidRDefault="00372EFB" w:rsidP="00372EFB">
            <w:pPr>
              <w:pStyle w:val="a3"/>
              <w:ind w:firstLineChars="2850" w:firstLine="5985"/>
            </w:pPr>
            <w:r>
              <w:rPr>
                <w:rFonts w:ascii="ＭＳ 明朝" w:hAnsi="ＭＳ 明朝" w:hint="eastAsia"/>
              </w:rPr>
              <w:t>続柄（　　　　　  ）</w:t>
            </w:r>
          </w:p>
          <w:p w14:paraId="4ACAAB33" w14:textId="2AAA6A86" w:rsidR="00372EFB" w:rsidRPr="0026671C" w:rsidRDefault="00372EFB" w:rsidP="006A0E84">
            <w:pPr>
              <w:pStyle w:val="a3"/>
              <w:spacing w:before="118" w:line="148" w:lineRule="exact"/>
            </w:pPr>
            <w:r>
              <w:rPr>
                <w:rFonts w:hint="eastAsia"/>
              </w:rPr>
              <w:t xml:space="preserve"> </w:t>
            </w:r>
          </w:p>
          <w:p w14:paraId="5C169D97" w14:textId="4296C014" w:rsidR="00372EFB" w:rsidRDefault="00372EFB" w:rsidP="00BB0ED7">
            <w:pPr>
              <w:pStyle w:val="a3"/>
            </w:pPr>
            <w:r>
              <w:rPr>
                <w:rFonts w:cs="Times New Roman"/>
              </w:rPr>
              <w:t xml:space="preserve">        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8906E" w14:textId="77777777" w:rsidR="00372EFB" w:rsidRDefault="00372EFB" w:rsidP="006A0E84">
            <w:pPr>
              <w:pStyle w:val="a3"/>
            </w:pPr>
          </w:p>
        </w:tc>
      </w:tr>
      <w:tr w:rsidR="00AD07EA" w14:paraId="54685E57" w14:textId="77777777" w:rsidTr="00FB5576">
        <w:trPr>
          <w:cantSplit/>
          <w:trHeight w:hRule="exact" w:val="6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EAF0B" w14:textId="77777777" w:rsidR="00AD07EA" w:rsidRDefault="00AD07EA" w:rsidP="006A0E84">
            <w:pPr>
              <w:pStyle w:val="a3"/>
              <w:wordWrap/>
              <w:spacing w:line="240" w:lineRule="auto"/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BE208D" w14:textId="77777777" w:rsidR="00AD07EA" w:rsidRDefault="00AD07EA" w:rsidP="006A0E84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375E5" w14:textId="56C9F4E8" w:rsidR="00AD07EA" w:rsidRDefault="00AD07EA" w:rsidP="000A2594">
            <w:pPr>
              <w:pStyle w:val="a3"/>
              <w:spacing w:before="118"/>
              <w:jc w:val="center"/>
            </w:pPr>
            <w:r>
              <w:rPr>
                <w:rFonts w:ascii="ＭＳ 明朝" w:hAnsi="ＭＳ 明朝" w:hint="eastAsia"/>
              </w:rPr>
              <w:t>連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絡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81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C6A2" w14:textId="7CF82DC6" w:rsidR="00AD07EA" w:rsidRDefault="00BB0ED7" w:rsidP="000A2594">
            <w:pPr>
              <w:pStyle w:val="a3"/>
              <w:spacing w:before="118"/>
              <w:ind w:firstLineChars="600" w:firstLine="1260"/>
              <w:jc w:val="center"/>
            </w:pPr>
            <w:r>
              <w:rPr>
                <w:rFonts w:cs="Times New Roman" w:hint="eastAsia"/>
              </w:rPr>
              <w:t>－</w:t>
            </w:r>
            <w:r w:rsidR="00B77D34">
              <w:rPr>
                <w:rFonts w:cs="Times New Roman" w:hint="eastAsia"/>
              </w:rPr>
              <w:t xml:space="preserve">       </w:t>
            </w:r>
            <w:r w:rsidR="00B77D34">
              <w:rPr>
                <w:rFonts w:cs="Times New Roman"/>
              </w:rPr>
              <w:t xml:space="preserve">  </w:t>
            </w:r>
            <w:r w:rsidR="00B77D34"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－</w:t>
            </w:r>
            <w:r w:rsidR="00B77D34">
              <w:rPr>
                <w:rFonts w:cs="Times New Roman" w:hint="eastAsia"/>
              </w:rPr>
              <w:t xml:space="preserve">  </w:t>
            </w:r>
            <w:r w:rsidR="00B77D34">
              <w:rPr>
                <w:rFonts w:cs="Times New Roman"/>
              </w:rPr>
              <w:t xml:space="preserve">  </w:t>
            </w:r>
            <w:r w:rsidR="00B77D34">
              <w:rPr>
                <w:rFonts w:cs="Times New Roman" w:hint="eastAsia"/>
              </w:rPr>
              <w:t xml:space="preserve">  </w:t>
            </w:r>
            <w:r w:rsidR="000A2594">
              <w:rPr>
                <w:rFonts w:cs="Times New Roman" w:hint="eastAsia"/>
              </w:rPr>
              <w:t xml:space="preserve">　　</w:t>
            </w:r>
            <w:r w:rsidR="00B77D34">
              <w:rPr>
                <w:rFonts w:cs="Times New Roman" w:hint="eastAsia"/>
              </w:rPr>
              <w:t xml:space="preserve">      </w:t>
            </w:r>
            <w:r>
              <w:rPr>
                <w:rFonts w:cs="Times New Roman" w:hint="eastAsia"/>
              </w:rPr>
              <w:t>（</w:t>
            </w:r>
            <w:r w:rsidR="00B77D34">
              <w:rPr>
                <w:rFonts w:cs="Times New Roman" w:hint="eastAsia"/>
              </w:rPr>
              <w:t xml:space="preserve">           </w:t>
            </w:r>
            <w:r w:rsidR="00AD07EA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6F2AA" w14:textId="77777777" w:rsidR="00AD07EA" w:rsidRDefault="00AD07EA" w:rsidP="006A0E84">
            <w:pPr>
              <w:pStyle w:val="a3"/>
              <w:spacing w:before="118"/>
            </w:pPr>
          </w:p>
        </w:tc>
      </w:tr>
      <w:tr w:rsidR="00AD07EA" w14:paraId="60C1A15A" w14:textId="77777777" w:rsidTr="00FB5576">
        <w:trPr>
          <w:cantSplit/>
          <w:trHeight w:hRule="exact" w:val="59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80FBD" w14:textId="77777777" w:rsidR="00AD07EA" w:rsidRDefault="00AD07EA" w:rsidP="006A0E84">
            <w:pPr>
              <w:pStyle w:val="a3"/>
              <w:wordWrap/>
              <w:spacing w:line="240" w:lineRule="auto"/>
            </w:pPr>
          </w:p>
        </w:tc>
        <w:tc>
          <w:tcPr>
            <w:tcW w:w="175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66CBDC" w14:textId="0C895AA1" w:rsidR="00AD07EA" w:rsidRDefault="000A2594" w:rsidP="000A2594">
            <w:pPr>
              <w:pStyle w:val="a3"/>
              <w:spacing w:line="200" w:lineRule="exact"/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8108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78DC3" w14:textId="77777777" w:rsidR="00B37558" w:rsidRDefault="00B37558" w:rsidP="000A2594">
            <w:pPr>
              <w:pStyle w:val="a3"/>
              <w:spacing w:before="118" w:line="200" w:lineRule="exact"/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65FB0" w14:textId="77777777" w:rsidR="00AD07EA" w:rsidRDefault="00AD07EA" w:rsidP="006A0E84">
            <w:pPr>
              <w:pStyle w:val="a3"/>
              <w:spacing w:before="118" w:line="200" w:lineRule="exact"/>
            </w:pPr>
          </w:p>
        </w:tc>
      </w:tr>
      <w:tr w:rsidR="000A2594" w14:paraId="3D0AF4FB" w14:textId="77777777" w:rsidTr="00B56729">
        <w:trPr>
          <w:cantSplit/>
          <w:trHeight w:hRule="exact" w:val="62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F7274" w14:textId="77777777" w:rsidR="000A2594" w:rsidRDefault="000A2594" w:rsidP="006A0E84">
            <w:pPr>
              <w:pStyle w:val="a3"/>
              <w:wordWrap/>
              <w:spacing w:line="240" w:lineRule="auto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46BB42" w14:textId="0A0E2251" w:rsidR="000A2594" w:rsidRDefault="00B56729" w:rsidP="000A2594">
            <w:pPr>
              <w:pStyle w:val="a3"/>
              <w:spacing w:before="118" w:line="20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障害種別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8ABB33" w14:textId="4334CB99" w:rsidR="000A2594" w:rsidRDefault="00B56729" w:rsidP="00B56729">
            <w:pPr>
              <w:pStyle w:val="a3"/>
              <w:spacing w:before="118" w:line="200" w:lineRule="exact"/>
              <w:ind w:firstLineChars="300" w:firstLine="630"/>
            </w:pPr>
            <w:r>
              <w:rPr>
                <w:rFonts w:hint="eastAsia"/>
              </w:rPr>
              <w:t>知的　・　肢体　・　病弱　・　精神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C86C4" w14:textId="77777777" w:rsidR="000A2594" w:rsidRDefault="000A2594" w:rsidP="006A0E84">
            <w:pPr>
              <w:pStyle w:val="a3"/>
              <w:spacing w:before="118" w:line="200" w:lineRule="exact"/>
            </w:pPr>
          </w:p>
        </w:tc>
      </w:tr>
      <w:tr w:rsidR="00B56729" w14:paraId="3C439112" w14:textId="77777777" w:rsidTr="00B56729">
        <w:trPr>
          <w:cantSplit/>
          <w:trHeight w:hRule="exact" w:val="563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C1656F" w14:textId="77777777" w:rsidR="00B56729" w:rsidRDefault="00B56729" w:rsidP="006A0E84">
            <w:pPr>
              <w:pStyle w:val="a3"/>
              <w:wordWrap/>
              <w:spacing w:line="240" w:lineRule="auto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5D2E83" w14:textId="35786DDE" w:rsidR="00B56729" w:rsidRDefault="00B56729" w:rsidP="000A2594">
            <w:pPr>
              <w:pStyle w:val="a3"/>
              <w:spacing w:before="118" w:line="2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障がい名等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E339A" w14:textId="77777777" w:rsidR="00B56729" w:rsidRDefault="00B56729" w:rsidP="000A2594">
            <w:pPr>
              <w:pStyle w:val="a3"/>
              <w:spacing w:before="118" w:line="200" w:lineRule="exact"/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E76E2" w14:textId="77777777" w:rsidR="00B56729" w:rsidRDefault="00B56729" w:rsidP="006A0E84">
            <w:pPr>
              <w:pStyle w:val="a3"/>
              <w:spacing w:before="118" w:line="200" w:lineRule="exact"/>
            </w:pPr>
          </w:p>
        </w:tc>
      </w:tr>
      <w:tr w:rsidR="000A2594" w14:paraId="313D3393" w14:textId="77777777" w:rsidTr="00FB5576">
        <w:trPr>
          <w:cantSplit/>
          <w:trHeight w:hRule="exact" w:val="71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A359B" w14:textId="77777777" w:rsidR="000A2594" w:rsidRDefault="000A2594" w:rsidP="006A0E84">
            <w:pPr>
              <w:pStyle w:val="a3"/>
              <w:wordWrap/>
              <w:spacing w:line="240" w:lineRule="auto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074EA0" w14:textId="597AC0D4" w:rsidR="000A2594" w:rsidRDefault="000A2594" w:rsidP="000A2594">
            <w:pPr>
              <w:pStyle w:val="a3"/>
              <w:spacing w:before="118" w:line="2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手帳の有無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196D8B" w14:textId="49751E53" w:rsidR="00FB5576" w:rsidRDefault="000A2594" w:rsidP="00FB5576">
            <w:pPr>
              <w:pStyle w:val="a3"/>
              <w:spacing w:before="118" w:line="200" w:lineRule="exact"/>
              <w:jc w:val="center"/>
            </w:pPr>
            <w:r>
              <w:rPr>
                <w:rFonts w:hint="eastAsia"/>
              </w:rPr>
              <w:t xml:space="preserve">療育手帳　</w:t>
            </w:r>
            <w:r w:rsidR="00841D1D">
              <w:rPr>
                <w:rFonts w:hint="eastAsia"/>
              </w:rPr>
              <w:t>無</w:t>
            </w:r>
            <w:r>
              <w:rPr>
                <w:rFonts w:hint="eastAsia"/>
              </w:rPr>
              <w:t>・</w:t>
            </w:r>
            <w:r w:rsidR="00841D1D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="00841D1D">
              <w:rPr>
                <w:rFonts w:hint="eastAsia"/>
              </w:rPr>
              <w:t>程度</w:t>
            </w:r>
            <w:r>
              <w:rPr>
                <w:rFonts w:hint="eastAsia"/>
              </w:rPr>
              <w:t xml:space="preserve">（　　　　）　　身障者手帳　</w:t>
            </w:r>
            <w:r w:rsidR="00841D1D">
              <w:rPr>
                <w:rFonts w:hint="eastAsia"/>
              </w:rPr>
              <w:t>無</w:t>
            </w:r>
            <w:r>
              <w:rPr>
                <w:rFonts w:hint="eastAsia"/>
              </w:rPr>
              <w:t>・</w:t>
            </w:r>
            <w:r w:rsidR="00841D1D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="00841D1D">
              <w:rPr>
                <w:rFonts w:hint="eastAsia"/>
              </w:rPr>
              <w:t>区分</w:t>
            </w:r>
            <w:r>
              <w:rPr>
                <w:rFonts w:hint="eastAsia"/>
              </w:rPr>
              <w:t>（</w:t>
            </w:r>
            <w:r w:rsidR="00841D1D">
              <w:rPr>
                <w:rFonts w:hint="eastAsia"/>
              </w:rPr>
              <w:t xml:space="preserve">　　級</w:t>
            </w:r>
            <w:r>
              <w:rPr>
                <w:rFonts w:hint="eastAsia"/>
              </w:rPr>
              <w:t xml:space="preserve">　</w:t>
            </w:r>
            <w:r w:rsidR="00841D1D">
              <w:rPr>
                <w:rFonts w:hint="eastAsia"/>
              </w:rPr>
              <w:t>種</w:t>
            </w:r>
            <w:r>
              <w:rPr>
                <w:rFonts w:hint="eastAsia"/>
              </w:rPr>
              <w:t>）</w:t>
            </w:r>
          </w:p>
          <w:p w14:paraId="34604FBB" w14:textId="15661C99" w:rsidR="000A2594" w:rsidRPr="00FB5576" w:rsidRDefault="00FB5576" w:rsidP="00FB5576">
            <w:pPr>
              <w:pStyle w:val="a3"/>
              <w:spacing w:before="118" w:line="200" w:lineRule="exact"/>
              <w:ind w:firstLineChars="200" w:firstLine="404"/>
              <w:jc w:val="left"/>
              <w:rPr>
                <w:u w:val="single"/>
              </w:rPr>
            </w:pPr>
            <w:r w:rsidRPr="00FB5576">
              <w:rPr>
                <w:rFonts w:ascii="ＭＳ 明朝" w:hAnsi="ＭＳ 明朝" w:hint="eastAsia"/>
                <w:spacing w:val="-4"/>
                <w:u w:val="single"/>
              </w:rPr>
              <w:t>※療育手帳は　　　　年　　　月更新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F794B" w14:textId="77777777" w:rsidR="000A2594" w:rsidRDefault="000A2594" w:rsidP="006A0E84">
            <w:pPr>
              <w:pStyle w:val="a3"/>
              <w:spacing w:before="118" w:line="200" w:lineRule="exact"/>
            </w:pPr>
          </w:p>
        </w:tc>
      </w:tr>
      <w:tr w:rsidR="000A2594" w14:paraId="3791F639" w14:textId="77777777" w:rsidTr="00FB5576">
        <w:trPr>
          <w:cantSplit/>
          <w:trHeight w:hRule="exact" w:val="707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8279E" w14:textId="77777777" w:rsidR="000A2594" w:rsidRDefault="000A2594" w:rsidP="006A0E84">
            <w:pPr>
              <w:pStyle w:val="a3"/>
              <w:wordWrap/>
              <w:spacing w:line="240" w:lineRule="auto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04DD05" w14:textId="72948D5B" w:rsidR="000A2594" w:rsidRDefault="00FB5576" w:rsidP="000A2594">
            <w:pPr>
              <w:pStyle w:val="a3"/>
              <w:spacing w:before="118" w:line="2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服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薬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9FF623" w14:textId="4B766CDD" w:rsidR="000A2594" w:rsidRDefault="00FB5576" w:rsidP="00FB5576">
            <w:pPr>
              <w:pStyle w:val="a3"/>
              <w:spacing w:before="118" w:line="200" w:lineRule="exact"/>
              <w:ind w:firstLineChars="200" w:firstLine="404"/>
            </w:pPr>
            <w:r w:rsidRPr="004806BE">
              <w:rPr>
                <w:rFonts w:ascii="ＭＳ 明朝" w:hAnsi="ＭＳ 明朝" w:hint="eastAsia"/>
                <w:spacing w:val="-4"/>
              </w:rPr>
              <w:t>無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・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有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（薬名：</w:t>
            </w:r>
            <w:r>
              <w:rPr>
                <w:rFonts w:ascii="ＭＳ 明朝" w:hAnsi="ＭＳ 明朝" w:hint="eastAsia"/>
                <w:color w:val="FF0000"/>
                <w:spacing w:val="-4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  <w:spacing w:val="-4"/>
              </w:rPr>
              <w:t xml:space="preserve">　　　　　　）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27726" w14:textId="77777777" w:rsidR="000A2594" w:rsidRDefault="000A2594" w:rsidP="006A0E84">
            <w:pPr>
              <w:pStyle w:val="a3"/>
              <w:spacing w:before="118" w:line="200" w:lineRule="exact"/>
            </w:pPr>
          </w:p>
        </w:tc>
      </w:tr>
      <w:tr w:rsidR="00FB5576" w14:paraId="259B8D8F" w14:textId="77777777" w:rsidTr="00FB5576">
        <w:trPr>
          <w:cantSplit/>
          <w:trHeight w:hRule="exact" w:val="71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00147" w14:textId="77777777" w:rsidR="00FB5576" w:rsidRDefault="00FB5576" w:rsidP="006A0E84">
            <w:pPr>
              <w:pStyle w:val="a3"/>
              <w:wordWrap/>
              <w:spacing w:line="240" w:lineRule="auto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28DE546" w14:textId="0BE2FCA9" w:rsidR="00FB5576" w:rsidRDefault="00FB5576" w:rsidP="00FB5576">
            <w:pPr>
              <w:pStyle w:val="a3"/>
              <w:spacing w:before="118" w:line="200" w:lineRule="exact"/>
              <w:jc w:val="center"/>
              <w:rPr>
                <w:rFonts w:ascii="ＭＳ 明朝" w:hAnsi="ＭＳ 明朝"/>
              </w:rPr>
            </w:pPr>
            <w:r w:rsidRPr="00FB5576">
              <w:rPr>
                <w:rFonts w:ascii="ＭＳ 明朝" w:hAnsi="ＭＳ 明朝" w:hint="eastAsia"/>
                <w:spacing w:val="14"/>
                <w:fitText w:val="1160" w:id="880441348"/>
              </w:rPr>
              <w:t>医療的ケ</w:t>
            </w:r>
            <w:r w:rsidRPr="00FB5576">
              <w:rPr>
                <w:rFonts w:ascii="ＭＳ 明朝" w:hAnsi="ＭＳ 明朝" w:hint="eastAsia"/>
                <w:fitText w:val="1160" w:id="880441348"/>
              </w:rPr>
              <w:t>ア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A17828" w14:textId="708E8722" w:rsidR="00FB5576" w:rsidRDefault="00FB5576" w:rsidP="00FB5576">
            <w:pPr>
              <w:pStyle w:val="a3"/>
              <w:spacing w:before="118" w:line="200" w:lineRule="exact"/>
              <w:ind w:firstLineChars="100" w:firstLine="186"/>
            </w:pPr>
            <w:r w:rsidRPr="004806BE">
              <w:rPr>
                <w:rFonts w:ascii="ＭＳ 明朝" w:hAnsi="ＭＳ 明朝" w:hint="eastAsia"/>
                <w:spacing w:val="-12"/>
              </w:rPr>
              <w:t>不要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・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要（具体的内容：　</w:t>
            </w:r>
            <w:r>
              <w:rPr>
                <w:rFonts w:ascii="ＭＳ 明朝" w:hAnsi="ＭＳ 明朝" w:hint="eastAsia"/>
                <w:color w:val="FF0000"/>
                <w:spacing w:val="-4"/>
              </w:rPr>
              <w:t xml:space="preserve">　　</w:t>
            </w:r>
            <w:r>
              <w:rPr>
                <w:rFonts w:ascii="ＭＳ 明朝" w:hAnsi="ＭＳ 明朝" w:hint="eastAsia"/>
                <w:spacing w:val="-4"/>
              </w:rPr>
              <w:t xml:space="preserve">　　　　　　　　　　　　　　　　　　　　　　 ）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8B8C8C" w14:textId="77777777" w:rsidR="00FB5576" w:rsidRDefault="00FB5576" w:rsidP="006A0E84">
            <w:pPr>
              <w:pStyle w:val="a3"/>
              <w:spacing w:before="118" w:line="200" w:lineRule="exact"/>
            </w:pPr>
          </w:p>
        </w:tc>
      </w:tr>
      <w:tr w:rsidR="00AD07EA" w14:paraId="24BF83ED" w14:textId="77777777" w:rsidTr="00A351FD">
        <w:trPr>
          <w:cantSplit/>
          <w:trHeight w:hRule="exact" w:val="44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CA231" w14:textId="77777777" w:rsidR="00AD07EA" w:rsidRDefault="00AD07EA" w:rsidP="006A0E84">
            <w:pPr>
              <w:pStyle w:val="a3"/>
              <w:wordWrap/>
              <w:spacing w:line="240" w:lineRule="auto"/>
            </w:pPr>
          </w:p>
        </w:tc>
        <w:tc>
          <w:tcPr>
            <w:tcW w:w="1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86F935" w14:textId="77777777" w:rsidR="00AD07EA" w:rsidRDefault="00AD07EA" w:rsidP="006A0E84">
            <w:pPr>
              <w:pStyle w:val="a3"/>
              <w:spacing w:before="118"/>
            </w:pP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w w:val="90"/>
              </w:rPr>
              <w:t>通学方法（予定）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3134411" w14:textId="77777777" w:rsidR="00AD07EA" w:rsidRDefault="00AD07EA" w:rsidP="006A0E84">
            <w:pPr>
              <w:pStyle w:val="a3"/>
              <w:spacing w:before="118"/>
            </w:pPr>
            <w:r w:rsidRPr="004806BE">
              <w:rPr>
                <w:rFonts w:cs="Times New Roman"/>
              </w:rPr>
              <w:t xml:space="preserve"> </w:t>
            </w:r>
            <w:r w:rsidRPr="004806BE">
              <w:rPr>
                <w:rFonts w:ascii="ＭＳ 明朝" w:hAnsi="ＭＳ 明朝" w:hint="eastAsia"/>
                <w:spacing w:val="-4"/>
              </w:rPr>
              <w:t>スクールバス</w:t>
            </w:r>
            <w:r w:rsidRPr="004806BE"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自家用車送迎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公共交通機関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自転車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徒歩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270389" w14:textId="77777777" w:rsidR="00AD07EA" w:rsidRDefault="00AD07EA" w:rsidP="006A0E84">
            <w:pPr>
              <w:pStyle w:val="a3"/>
              <w:spacing w:before="118"/>
            </w:pPr>
          </w:p>
        </w:tc>
      </w:tr>
      <w:tr w:rsidR="00A351FD" w14:paraId="352F9544" w14:textId="77777777" w:rsidTr="00A351FD">
        <w:trPr>
          <w:cantSplit/>
          <w:trHeight w:val="159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4D6D0" w14:textId="77777777" w:rsidR="00A351FD" w:rsidRDefault="00A351FD" w:rsidP="006A0E84">
            <w:pPr>
              <w:pStyle w:val="a3"/>
              <w:wordWrap/>
              <w:spacing w:line="240" w:lineRule="auto"/>
            </w:pPr>
          </w:p>
        </w:tc>
        <w:tc>
          <w:tcPr>
            <w:tcW w:w="175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8AA44C" w14:textId="1847C4D9" w:rsidR="00A351FD" w:rsidRDefault="00A351FD" w:rsidP="00A351FD">
            <w:pPr>
              <w:pStyle w:val="a3"/>
              <w:jc w:val="center"/>
            </w:pPr>
            <w:r w:rsidRPr="00A351FD">
              <w:rPr>
                <w:rFonts w:ascii="ＭＳ 明朝" w:hAnsi="ＭＳ 明朝" w:hint="eastAsia"/>
                <w:spacing w:val="54"/>
                <w:fitText w:val="1480" w:id="880441349"/>
              </w:rPr>
              <w:t>関係諸機</w:t>
            </w:r>
            <w:r w:rsidRPr="00A351FD">
              <w:rPr>
                <w:rFonts w:ascii="ＭＳ 明朝" w:hAnsi="ＭＳ 明朝" w:hint="eastAsia"/>
                <w:fitText w:val="1480" w:id="880441349"/>
              </w:rPr>
              <w:t>関</w:t>
            </w:r>
          </w:p>
        </w:tc>
        <w:tc>
          <w:tcPr>
            <w:tcW w:w="8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737A8C" w14:textId="77777777" w:rsidR="00A351FD" w:rsidRDefault="00A351FD" w:rsidP="006A0E84">
            <w:pPr>
              <w:pStyle w:val="a3"/>
              <w:spacing w:before="118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【通院・治療状況、センター、リハビリ　等】</w:t>
            </w:r>
          </w:p>
          <w:p w14:paraId="2B311D55" w14:textId="77777777" w:rsidR="00A351FD" w:rsidRDefault="00A351FD" w:rsidP="004806BE">
            <w:pPr>
              <w:pStyle w:val="a3"/>
            </w:pPr>
            <w:r>
              <w:rPr>
                <w:rFonts w:hint="eastAsia"/>
              </w:rPr>
              <w:t>・</w:t>
            </w:r>
          </w:p>
          <w:p w14:paraId="163F22DE" w14:textId="77777777" w:rsidR="00A351FD" w:rsidRDefault="00A351FD" w:rsidP="004806BE">
            <w:pPr>
              <w:pStyle w:val="a3"/>
            </w:pPr>
            <w:r>
              <w:rPr>
                <w:rFonts w:hint="eastAsia"/>
              </w:rPr>
              <w:t>・</w:t>
            </w:r>
          </w:p>
          <w:p w14:paraId="655DC2B5" w14:textId="338A0582" w:rsidR="00A351FD" w:rsidRDefault="00A351FD" w:rsidP="006A0E84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【諸検査の</w:t>
            </w:r>
            <w:r w:rsidR="009D76D8">
              <w:rPr>
                <w:rFonts w:ascii="ＭＳ 明朝" w:hAnsi="ＭＳ 明朝" w:hint="eastAsia"/>
              </w:rPr>
              <w:t>記録</w:t>
            </w:r>
            <w:r>
              <w:rPr>
                <w:rFonts w:ascii="ＭＳ 明朝" w:hAnsi="ＭＳ 明朝" w:hint="eastAsia"/>
              </w:rPr>
              <w:t>】</w:t>
            </w:r>
          </w:p>
          <w:p w14:paraId="3BDFA319" w14:textId="77777777" w:rsidR="00A351FD" w:rsidRDefault="00A351FD" w:rsidP="00A351F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9D76D8">
              <w:rPr>
                <w:rFonts w:ascii="ＭＳ 明朝" w:hAnsi="ＭＳ 明朝" w:hint="eastAsia"/>
              </w:rPr>
              <w:t xml:space="preserve">検査名（　　　　　　　　　）　</w:t>
            </w:r>
            <w:r>
              <w:rPr>
                <w:rFonts w:ascii="ＭＳ 明朝" w:hAnsi="ＭＳ 明朝" w:hint="eastAsia"/>
              </w:rPr>
              <w:t>検査日　　　.　　．　　　　（　　　歳　　か月）</w:t>
            </w:r>
          </w:p>
          <w:p w14:paraId="016B3BCC" w14:textId="170C1904" w:rsidR="00841D1D" w:rsidRDefault="00841D1D" w:rsidP="00A351FD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検査結果（　　　　　　　　　　）</w:t>
            </w:r>
          </w:p>
        </w:tc>
        <w:tc>
          <w:tcPr>
            <w:tcW w:w="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C42C" w14:textId="77777777" w:rsidR="00A351FD" w:rsidRDefault="00A351FD" w:rsidP="006A0E84">
            <w:pPr>
              <w:pStyle w:val="a3"/>
              <w:spacing w:before="118"/>
              <w:jc w:val="center"/>
            </w:pPr>
          </w:p>
        </w:tc>
      </w:tr>
      <w:tr w:rsidR="00FB5576" w14:paraId="4CF8378D" w14:textId="77777777" w:rsidTr="00A351FD">
        <w:trPr>
          <w:cantSplit/>
          <w:trHeight w:hRule="exact" w:val="1512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2D87" w14:textId="77777777" w:rsidR="00FB5576" w:rsidRDefault="00FB5576" w:rsidP="006A0E84">
            <w:pPr>
              <w:pStyle w:val="a3"/>
              <w:wordWrap/>
              <w:spacing w:line="240" w:lineRule="auto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5B8F26" w14:textId="7D695040" w:rsidR="00FB5576" w:rsidRDefault="00FB5576" w:rsidP="00A351FD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配慮、周知事項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CEDC88" w14:textId="14578A82" w:rsidR="00FB5576" w:rsidRDefault="00FB5576" w:rsidP="00571FE0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【安全面、行動　等】</w:t>
            </w:r>
          </w:p>
          <w:p w14:paraId="27EF399B" w14:textId="77777777" w:rsidR="00FB5576" w:rsidRDefault="00FB5576" w:rsidP="00571FE0">
            <w:pPr>
              <w:pStyle w:val="a3"/>
              <w:spacing w:line="240" w:lineRule="auto"/>
            </w:pPr>
          </w:p>
        </w:tc>
        <w:tc>
          <w:tcPr>
            <w:tcW w:w="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1ADE0" w14:textId="77777777" w:rsidR="00FB5576" w:rsidRDefault="00FB5576" w:rsidP="006A0E84">
            <w:pPr>
              <w:pStyle w:val="a3"/>
              <w:spacing w:before="118"/>
            </w:pPr>
          </w:p>
        </w:tc>
      </w:tr>
      <w:tr w:rsidR="00A351FD" w14:paraId="35F56583" w14:textId="77777777" w:rsidTr="00A351FD">
        <w:trPr>
          <w:cantSplit/>
          <w:trHeight w:hRule="exact" w:val="949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44509" w14:textId="77777777" w:rsidR="00A351FD" w:rsidRDefault="00A351FD" w:rsidP="006A0E84">
            <w:pPr>
              <w:pStyle w:val="a3"/>
              <w:wordWrap/>
              <w:spacing w:line="240" w:lineRule="auto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0E24A7" w14:textId="77777777" w:rsidR="00A351FD" w:rsidRDefault="00A351FD" w:rsidP="00A351FD">
            <w:pPr>
              <w:pStyle w:val="a3"/>
              <w:spacing w:before="118" w:line="200" w:lineRule="exact"/>
              <w:jc w:val="center"/>
            </w:pPr>
            <w:r>
              <w:rPr>
                <w:rFonts w:ascii="ＭＳ 明朝" w:hAnsi="ＭＳ 明朝" w:hint="eastAsia"/>
              </w:rPr>
              <w:t>主　訴</w:t>
            </w:r>
          </w:p>
          <w:p w14:paraId="3059229E" w14:textId="65A0CAFF" w:rsidR="00A351FD" w:rsidRDefault="00A351FD" w:rsidP="00A351FD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要望事項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91D1A6" w14:textId="77777777" w:rsidR="00A351FD" w:rsidRDefault="00A351FD" w:rsidP="00571FE0">
            <w:pPr>
              <w:pStyle w:val="a3"/>
              <w:rPr>
                <w:rFonts w:cs="Times New Roman"/>
              </w:rPr>
            </w:pPr>
          </w:p>
        </w:tc>
        <w:tc>
          <w:tcPr>
            <w:tcW w:w="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4CDBC" w14:textId="77777777" w:rsidR="00A351FD" w:rsidRDefault="00A351FD" w:rsidP="006A0E84">
            <w:pPr>
              <w:pStyle w:val="a3"/>
              <w:spacing w:before="118"/>
            </w:pPr>
          </w:p>
        </w:tc>
      </w:tr>
      <w:tr w:rsidR="00A351FD" w14:paraId="7289A0EF" w14:textId="77777777" w:rsidTr="00E626EE">
        <w:trPr>
          <w:cantSplit/>
          <w:trHeight w:hRule="exact" w:val="46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285B3" w14:textId="77777777" w:rsidR="00A351FD" w:rsidRDefault="00A351FD" w:rsidP="006A0E84">
            <w:pPr>
              <w:pStyle w:val="a3"/>
              <w:wordWrap/>
              <w:spacing w:line="240" w:lineRule="auto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FE631" w14:textId="67642D4F" w:rsidR="00A351FD" w:rsidRDefault="00A351FD" w:rsidP="00A351FD">
            <w:pPr>
              <w:pStyle w:val="a3"/>
              <w:spacing w:before="118" w:line="2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本日の相談者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6EA82F" w14:textId="3517BCBA" w:rsidR="00A351FD" w:rsidRDefault="00E626EE" w:rsidP="00E626EE">
            <w:pPr>
              <w:pStyle w:val="a3"/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本人　　父　　母　　担任　　市町村教育委員会　　その他（　　　　　　　）</w:t>
            </w:r>
          </w:p>
        </w:tc>
        <w:tc>
          <w:tcPr>
            <w:tcW w:w="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710BC" w14:textId="77777777" w:rsidR="00A351FD" w:rsidRDefault="00A351FD" w:rsidP="006A0E84">
            <w:pPr>
              <w:pStyle w:val="a3"/>
              <w:spacing w:before="118"/>
            </w:pPr>
          </w:p>
        </w:tc>
      </w:tr>
      <w:tr w:rsidR="00FB5576" w14:paraId="7A2B54E1" w14:textId="77777777" w:rsidTr="00A351FD">
        <w:trPr>
          <w:cantSplit/>
          <w:trHeight w:hRule="exact" w:val="44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7F982" w14:textId="77777777" w:rsidR="00FB5576" w:rsidRDefault="00FB5576" w:rsidP="006A0E84">
            <w:pPr>
              <w:pStyle w:val="a3"/>
              <w:wordWrap/>
              <w:spacing w:line="240" w:lineRule="auto"/>
            </w:pPr>
          </w:p>
        </w:tc>
        <w:tc>
          <w:tcPr>
            <w:tcW w:w="1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ABCF89" w14:textId="77777777" w:rsidR="00FB5576" w:rsidRDefault="00FB5576" w:rsidP="006A0E84">
            <w:pPr>
              <w:pStyle w:val="a3"/>
              <w:spacing w:before="118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w w:val="90"/>
              </w:rPr>
              <w:t>本校への入学希望</w:t>
            </w:r>
          </w:p>
        </w:tc>
        <w:tc>
          <w:tcPr>
            <w:tcW w:w="81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59668" w14:textId="77777777" w:rsidR="00FB5576" w:rsidRDefault="00FB5576" w:rsidP="006A0E84">
            <w:pPr>
              <w:pStyle w:val="a3"/>
              <w:spacing w:before="118"/>
            </w:pPr>
            <w:r>
              <w:rPr>
                <w:rFonts w:cs="Times New Roman"/>
              </w:rPr>
              <w:t xml:space="preserve"> </w:t>
            </w:r>
            <w:r w:rsidRPr="004806BE">
              <w:rPr>
                <w:rFonts w:ascii="ＭＳ 明朝" w:hAnsi="ＭＳ 明朝" w:hint="eastAsia"/>
                <w:spacing w:val="-4"/>
              </w:rPr>
              <w:t>１</w:t>
            </w:r>
            <w:r w:rsidRPr="004806BE">
              <w:rPr>
                <w:rFonts w:eastAsia="Times New Roman" w:cs="Times New Roman"/>
                <w:spacing w:val="-4"/>
              </w:rPr>
              <w:t xml:space="preserve"> </w:t>
            </w:r>
            <w:r w:rsidRPr="004806BE">
              <w:rPr>
                <w:rFonts w:ascii="ＭＳ 明朝" w:hAnsi="ＭＳ 明朝" w:hint="eastAsia"/>
                <w:spacing w:val="-4"/>
              </w:rPr>
              <w:t>強く希望する</w:t>
            </w:r>
            <w:r w:rsidRPr="004806BE">
              <w:rPr>
                <w:rFonts w:ascii="ＭＳ 明朝" w:hAnsi="ＭＳ 明朝" w:hint="eastAsia"/>
              </w:rPr>
              <w:t xml:space="preserve">　</w:t>
            </w:r>
            <w:r w:rsidRPr="004806B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２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希望する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３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迷っている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４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希望しない</w:t>
            </w:r>
          </w:p>
        </w:tc>
        <w:tc>
          <w:tcPr>
            <w:tcW w:w="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7F33D" w14:textId="77777777" w:rsidR="00FB5576" w:rsidRDefault="00FB5576" w:rsidP="006A0E84">
            <w:pPr>
              <w:pStyle w:val="a3"/>
              <w:spacing w:before="118"/>
            </w:pPr>
          </w:p>
        </w:tc>
      </w:tr>
      <w:tr w:rsidR="00FB5576" w14:paraId="0DA553F9" w14:textId="77777777" w:rsidTr="00A351FD">
        <w:trPr>
          <w:cantSplit/>
          <w:trHeight w:hRule="exact" w:val="4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44741" w14:textId="77777777" w:rsidR="00FB5576" w:rsidRDefault="00FB5576" w:rsidP="006A0E84">
            <w:pPr>
              <w:pStyle w:val="a3"/>
              <w:wordWrap/>
              <w:spacing w:line="240" w:lineRule="auto"/>
            </w:pPr>
          </w:p>
        </w:tc>
        <w:tc>
          <w:tcPr>
            <w:tcW w:w="1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0E6AD9" w14:textId="77777777" w:rsidR="00FB5576" w:rsidRDefault="00FB5576" w:rsidP="006A0E84">
            <w:pPr>
              <w:pStyle w:val="a3"/>
              <w:spacing w:before="118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w w:val="90"/>
              </w:rPr>
              <w:t>他校の教育相談等</w:t>
            </w:r>
          </w:p>
        </w:tc>
        <w:tc>
          <w:tcPr>
            <w:tcW w:w="81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25BF68" w14:textId="2F22B523" w:rsidR="00FB5576" w:rsidRDefault="00FB5576" w:rsidP="006A0E84">
            <w:pPr>
              <w:pStyle w:val="a3"/>
              <w:spacing w:before="118"/>
            </w:pPr>
          </w:p>
        </w:tc>
        <w:tc>
          <w:tcPr>
            <w:tcW w:w="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CB194" w14:textId="77777777" w:rsidR="00FB5576" w:rsidRDefault="00FB5576" w:rsidP="006A0E84">
            <w:pPr>
              <w:pStyle w:val="a3"/>
              <w:spacing w:before="118"/>
            </w:pPr>
          </w:p>
        </w:tc>
      </w:tr>
    </w:tbl>
    <w:p w14:paraId="2B92084C" w14:textId="77777777" w:rsidR="00193E91" w:rsidRDefault="00193E91" w:rsidP="00BB1760">
      <w:pPr>
        <w:pStyle w:val="a3"/>
        <w:spacing w:line="118" w:lineRule="exact"/>
      </w:pPr>
    </w:p>
    <w:sectPr w:rsidR="00193E91" w:rsidSect="00841D1D">
      <w:headerReference w:type="default" r:id="rId7"/>
      <w:pgSz w:w="11906" w:h="16838"/>
      <w:pgMar w:top="1191" w:right="964" w:bottom="850" w:left="964" w:header="454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34A0" w14:textId="77777777" w:rsidR="000E7761" w:rsidRDefault="000E7761" w:rsidP="009428A5">
      <w:r>
        <w:separator/>
      </w:r>
    </w:p>
  </w:endnote>
  <w:endnote w:type="continuationSeparator" w:id="0">
    <w:p w14:paraId="02041BA4" w14:textId="77777777" w:rsidR="000E7761" w:rsidRDefault="000E7761" w:rsidP="0094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56E7" w14:textId="77777777" w:rsidR="000E7761" w:rsidRDefault="000E7761" w:rsidP="009428A5">
      <w:r>
        <w:separator/>
      </w:r>
    </w:p>
  </w:footnote>
  <w:footnote w:type="continuationSeparator" w:id="0">
    <w:p w14:paraId="535564C7" w14:textId="77777777" w:rsidR="000E7761" w:rsidRDefault="000E7761" w:rsidP="00942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F7C6" w14:textId="3C892D6B" w:rsidR="00841D1D" w:rsidRPr="00841D1D" w:rsidRDefault="00841D1D">
    <w:pPr>
      <w:pStyle w:val="a4"/>
      <w:rPr>
        <w:sz w:val="20"/>
        <w:szCs w:val="21"/>
      </w:rPr>
    </w:pPr>
    <w:r w:rsidRPr="00841D1D">
      <w:rPr>
        <w:rFonts w:hint="eastAsia"/>
        <w:sz w:val="20"/>
        <w:szCs w:val="21"/>
      </w:rPr>
      <w:t>＜別紙２＞保護者が記入し、当日　持参してください。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E8A"/>
    <w:multiLevelType w:val="hybridMultilevel"/>
    <w:tmpl w:val="BCD8472A"/>
    <w:lvl w:ilvl="0" w:tplc="5284E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9E0DFB"/>
    <w:multiLevelType w:val="hybridMultilevel"/>
    <w:tmpl w:val="6A70D410"/>
    <w:lvl w:ilvl="0" w:tplc="31F86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3147EA"/>
    <w:multiLevelType w:val="hybridMultilevel"/>
    <w:tmpl w:val="49FE0FC8"/>
    <w:lvl w:ilvl="0" w:tplc="ADAAC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D73612"/>
    <w:multiLevelType w:val="hybridMultilevel"/>
    <w:tmpl w:val="61AC7C26"/>
    <w:lvl w:ilvl="0" w:tplc="DACA1D54">
      <w:start w:val="2"/>
      <w:numFmt w:val="decimalEnclosedCircle"/>
      <w:lvlText w:val="%1"/>
      <w:lvlJc w:val="left"/>
      <w:pPr>
        <w:ind w:left="43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4" w15:restartNumberingAfterBreak="0">
    <w:nsid w:val="09A668DD"/>
    <w:multiLevelType w:val="hybridMultilevel"/>
    <w:tmpl w:val="CA8C040E"/>
    <w:lvl w:ilvl="0" w:tplc="6026FD80">
      <w:start w:val="1"/>
      <w:numFmt w:val="decimalEnclosedCircle"/>
      <w:lvlText w:val="%1"/>
      <w:lvlJc w:val="left"/>
      <w:pPr>
        <w:ind w:left="4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0CFE1BE8"/>
    <w:multiLevelType w:val="hybridMultilevel"/>
    <w:tmpl w:val="5C94EFD2"/>
    <w:lvl w:ilvl="0" w:tplc="E5709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7A2E05"/>
    <w:multiLevelType w:val="hybridMultilevel"/>
    <w:tmpl w:val="9CDC1474"/>
    <w:lvl w:ilvl="0" w:tplc="6DD0482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007CA9"/>
    <w:multiLevelType w:val="hybridMultilevel"/>
    <w:tmpl w:val="CECE60C6"/>
    <w:lvl w:ilvl="0" w:tplc="D1AAE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097D06"/>
    <w:multiLevelType w:val="hybridMultilevel"/>
    <w:tmpl w:val="B6CAE754"/>
    <w:lvl w:ilvl="0" w:tplc="33C68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91422B"/>
    <w:multiLevelType w:val="hybridMultilevel"/>
    <w:tmpl w:val="0240B5E0"/>
    <w:lvl w:ilvl="0" w:tplc="3D00BE0A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0" w15:restartNumberingAfterBreak="0">
    <w:nsid w:val="1CED5D1D"/>
    <w:multiLevelType w:val="hybridMultilevel"/>
    <w:tmpl w:val="17CE9E4A"/>
    <w:lvl w:ilvl="0" w:tplc="0C6E1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147D90"/>
    <w:multiLevelType w:val="hybridMultilevel"/>
    <w:tmpl w:val="2320D1FA"/>
    <w:lvl w:ilvl="0" w:tplc="C2666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4B100A"/>
    <w:multiLevelType w:val="hybridMultilevel"/>
    <w:tmpl w:val="386A8806"/>
    <w:lvl w:ilvl="0" w:tplc="738E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B26FDB"/>
    <w:multiLevelType w:val="hybridMultilevel"/>
    <w:tmpl w:val="E132E300"/>
    <w:lvl w:ilvl="0" w:tplc="384C124A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4" w15:restartNumberingAfterBreak="0">
    <w:nsid w:val="29444BBE"/>
    <w:multiLevelType w:val="hybridMultilevel"/>
    <w:tmpl w:val="4EAE0156"/>
    <w:lvl w:ilvl="0" w:tplc="06BA69E8">
      <w:start w:val="2"/>
      <w:numFmt w:val="decimalEnclosedCircle"/>
      <w:lvlText w:val="%1"/>
      <w:lvlJc w:val="left"/>
      <w:pPr>
        <w:ind w:left="43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5" w15:restartNumberingAfterBreak="0">
    <w:nsid w:val="2B0B742E"/>
    <w:multiLevelType w:val="hybridMultilevel"/>
    <w:tmpl w:val="DA8CB508"/>
    <w:lvl w:ilvl="0" w:tplc="83A2648C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6" w15:restartNumberingAfterBreak="0">
    <w:nsid w:val="2E511D29"/>
    <w:multiLevelType w:val="hybridMultilevel"/>
    <w:tmpl w:val="C14029D2"/>
    <w:lvl w:ilvl="0" w:tplc="C1821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765E72"/>
    <w:multiLevelType w:val="hybridMultilevel"/>
    <w:tmpl w:val="3E42C504"/>
    <w:lvl w:ilvl="0" w:tplc="B7C6B00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846B36"/>
    <w:multiLevelType w:val="hybridMultilevel"/>
    <w:tmpl w:val="698A6E80"/>
    <w:lvl w:ilvl="0" w:tplc="E5C2DA12">
      <w:start w:val="1"/>
      <w:numFmt w:val="decimalEnclosedCircle"/>
      <w:lvlText w:val="%1"/>
      <w:lvlJc w:val="left"/>
      <w:pPr>
        <w:ind w:left="4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55E258C"/>
    <w:multiLevelType w:val="hybridMultilevel"/>
    <w:tmpl w:val="08CA68C4"/>
    <w:lvl w:ilvl="0" w:tplc="79F06F5E">
      <w:start w:val="3"/>
      <w:numFmt w:val="decimalEnclosedCircle"/>
      <w:lvlText w:val="%1"/>
      <w:lvlJc w:val="left"/>
      <w:pPr>
        <w:ind w:left="45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0" w15:restartNumberingAfterBreak="0">
    <w:nsid w:val="3E3650D4"/>
    <w:multiLevelType w:val="hybridMultilevel"/>
    <w:tmpl w:val="DB40A538"/>
    <w:lvl w:ilvl="0" w:tplc="2D707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511CD9"/>
    <w:multiLevelType w:val="hybridMultilevel"/>
    <w:tmpl w:val="D428AFA4"/>
    <w:lvl w:ilvl="0" w:tplc="99A61654">
      <w:start w:val="1"/>
      <w:numFmt w:val="decimalEnclosedCircle"/>
      <w:lvlText w:val="%1"/>
      <w:lvlJc w:val="left"/>
      <w:pPr>
        <w:ind w:left="4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45E529F2"/>
    <w:multiLevelType w:val="hybridMultilevel"/>
    <w:tmpl w:val="76064346"/>
    <w:lvl w:ilvl="0" w:tplc="5D809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B13313"/>
    <w:multiLevelType w:val="hybridMultilevel"/>
    <w:tmpl w:val="0114D93A"/>
    <w:lvl w:ilvl="0" w:tplc="7612144C">
      <w:start w:val="1"/>
      <w:numFmt w:val="decimalEnclosedCircle"/>
      <w:lvlText w:val="%1"/>
      <w:lvlJc w:val="left"/>
      <w:pPr>
        <w:ind w:left="4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4" w15:restartNumberingAfterBreak="0">
    <w:nsid w:val="4EF97A1E"/>
    <w:multiLevelType w:val="hybridMultilevel"/>
    <w:tmpl w:val="F59E400A"/>
    <w:lvl w:ilvl="0" w:tplc="DE64240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DC7A08"/>
    <w:multiLevelType w:val="hybridMultilevel"/>
    <w:tmpl w:val="5706F8F6"/>
    <w:lvl w:ilvl="0" w:tplc="175804C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A809EA"/>
    <w:multiLevelType w:val="hybridMultilevel"/>
    <w:tmpl w:val="D90ADDE6"/>
    <w:lvl w:ilvl="0" w:tplc="4DF40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CF3E09"/>
    <w:multiLevelType w:val="hybridMultilevel"/>
    <w:tmpl w:val="167E3156"/>
    <w:lvl w:ilvl="0" w:tplc="4058D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C810373"/>
    <w:multiLevelType w:val="hybridMultilevel"/>
    <w:tmpl w:val="EF52B0DC"/>
    <w:lvl w:ilvl="0" w:tplc="8F3C6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9D1979"/>
    <w:multiLevelType w:val="hybridMultilevel"/>
    <w:tmpl w:val="09043CE0"/>
    <w:lvl w:ilvl="0" w:tplc="8B12CA6C">
      <w:start w:val="1"/>
      <w:numFmt w:val="decimalEnclosedCircle"/>
      <w:lvlText w:val="%1"/>
      <w:lvlJc w:val="left"/>
      <w:pPr>
        <w:ind w:left="4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5E147815"/>
    <w:multiLevelType w:val="hybridMultilevel"/>
    <w:tmpl w:val="57420CAA"/>
    <w:lvl w:ilvl="0" w:tplc="E1143AA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9365F0"/>
    <w:multiLevelType w:val="hybridMultilevel"/>
    <w:tmpl w:val="D8888B46"/>
    <w:lvl w:ilvl="0" w:tplc="11B82662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32" w15:restartNumberingAfterBreak="0">
    <w:nsid w:val="5FE76A9E"/>
    <w:multiLevelType w:val="hybridMultilevel"/>
    <w:tmpl w:val="076E785E"/>
    <w:lvl w:ilvl="0" w:tplc="06EA943A">
      <w:start w:val="2"/>
      <w:numFmt w:val="decimalEnclosedCircle"/>
      <w:lvlText w:val="%1"/>
      <w:lvlJc w:val="left"/>
      <w:pPr>
        <w:ind w:left="43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33" w15:restartNumberingAfterBreak="0">
    <w:nsid w:val="60265B57"/>
    <w:multiLevelType w:val="hybridMultilevel"/>
    <w:tmpl w:val="23BEBD72"/>
    <w:lvl w:ilvl="0" w:tplc="26E23268">
      <w:start w:val="1"/>
      <w:numFmt w:val="decimalEnclosedCircle"/>
      <w:lvlText w:val="%1"/>
      <w:lvlJc w:val="left"/>
      <w:pPr>
        <w:ind w:left="4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4" w15:restartNumberingAfterBreak="0">
    <w:nsid w:val="61AD02E0"/>
    <w:multiLevelType w:val="hybridMultilevel"/>
    <w:tmpl w:val="E8CC76C0"/>
    <w:lvl w:ilvl="0" w:tplc="6A641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E17D3B"/>
    <w:multiLevelType w:val="hybridMultilevel"/>
    <w:tmpl w:val="01F2F300"/>
    <w:lvl w:ilvl="0" w:tplc="073CECA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8F75C6"/>
    <w:multiLevelType w:val="hybridMultilevel"/>
    <w:tmpl w:val="2A321946"/>
    <w:lvl w:ilvl="0" w:tplc="F3F0E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BA02B5"/>
    <w:multiLevelType w:val="hybridMultilevel"/>
    <w:tmpl w:val="C710252E"/>
    <w:lvl w:ilvl="0" w:tplc="E09A365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80478D2"/>
    <w:multiLevelType w:val="hybridMultilevel"/>
    <w:tmpl w:val="48845E46"/>
    <w:lvl w:ilvl="0" w:tplc="83F4D0C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8245F94"/>
    <w:multiLevelType w:val="hybridMultilevel"/>
    <w:tmpl w:val="5FBADF5A"/>
    <w:lvl w:ilvl="0" w:tplc="071E7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C0F17AB"/>
    <w:multiLevelType w:val="hybridMultilevel"/>
    <w:tmpl w:val="7E1C88F4"/>
    <w:lvl w:ilvl="0" w:tplc="E68E7FD4">
      <w:start w:val="1"/>
      <w:numFmt w:val="decimalEnclosedCircle"/>
      <w:lvlText w:val="%1"/>
      <w:lvlJc w:val="left"/>
      <w:pPr>
        <w:ind w:left="4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1" w15:restartNumberingAfterBreak="0">
    <w:nsid w:val="7E444152"/>
    <w:multiLevelType w:val="hybridMultilevel"/>
    <w:tmpl w:val="42C25B36"/>
    <w:lvl w:ilvl="0" w:tplc="82187C2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4B5F84"/>
    <w:multiLevelType w:val="hybridMultilevel"/>
    <w:tmpl w:val="F10CDA34"/>
    <w:lvl w:ilvl="0" w:tplc="04800E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3128046">
    <w:abstractNumId w:val="32"/>
  </w:num>
  <w:num w:numId="2" w16cid:durableId="574053925">
    <w:abstractNumId w:val="3"/>
  </w:num>
  <w:num w:numId="3" w16cid:durableId="1538468996">
    <w:abstractNumId w:val="19"/>
  </w:num>
  <w:num w:numId="4" w16cid:durableId="2134277450">
    <w:abstractNumId w:val="15"/>
  </w:num>
  <w:num w:numId="5" w16cid:durableId="1834759749">
    <w:abstractNumId w:val="14"/>
  </w:num>
  <w:num w:numId="6" w16cid:durableId="1599824289">
    <w:abstractNumId w:val="31"/>
  </w:num>
  <w:num w:numId="7" w16cid:durableId="1866751549">
    <w:abstractNumId w:val="13"/>
  </w:num>
  <w:num w:numId="8" w16cid:durableId="150558560">
    <w:abstractNumId w:val="9"/>
  </w:num>
  <w:num w:numId="9" w16cid:durableId="980110923">
    <w:abstractNumId w:val="7"/>
  </w:num>
  <w:num w:numId="10" w16cid:durableId="177161580">
    <w:abstractNumId w:val="0"/>
  </w:num>
  <w:num w:numId="11" w16cid:durableId="65690007">
    <w:abstractNumId w:val="22"/>
  </w:num>
  <w:num w:numId="12" w16cid:durableId="2002731865">
    <w:abstractNumId w:val="17"/>
  </w:num>
  <w:num w:numId="13" w16cid:durableId="1189678504">
    <w:abstractNumId w:val="24"/>
  </w:num>
  <w:num w:numId="14" w16cid:durableId="160392486">
    <w:abstractNumId w:val="10"/>
  </w:num>
  <w:num w:numId="15" w16cid:durableId="1863283365">
    <w:abstractNumId w:val="36"/>
  </w:num>
  <w:num w:numId="16" w16cid:durableId="1822769869">
    <w:abstractNumId w:val="37"/>
  </w:num>
  <w:num w:numId="17" w16cid:durableId="1983189636">
    <w:abstractNumId w:val="25"/>
  </w:num>
  <w:num w:numId="18" w16cid:durableId="405155852">
    <w:abstractNumId w:val="27"/>
  </w:num>
  <w:num w:numId="19" w16cid:durableId="1058472793">
    <w:abstractNumId w:val="41"/>
  </w:num>
  <w:num w:numId="20" w16cid:durableId="1006127084">
    <w:abstractNumId w:val="34"/>
  </w:num>
  <w:num w:numId="21" w16cid:durableId="1857379898">
    <w:abstractNumId w:val="6"/>
  </w:num>
  <w:num w:numId="22" w16cid:durableId="823203057">
    <w:abstractNumId w:val="2"/>
  </w:num>
  <w:num w:numId="23" w16cid:durableId="665091847">
    <w:abstractNumId w:val="30"/>
  </w:num>
  <w:num w:numId="24" w16cid:durableId="1551375976">
    <w:abstractNumId w:val="5"/>
  </w:num>
  <w:num w:numId="25" w16cid:durableId="1457411947">
    <w:abstractNumId w:val="35"/>
  </w:num>
  <w:num w:numId="26" w16cid:durableId="314142342">
    <w:abstractNumId w:val="33"/>
  </w:num>
  <w:num w:numId="27" w16cid:durableId="563417803">
    <w:abstractNumId w:val="29"/>
  </w:num>
  <w:num w:numId="28" w16cid:durableId="1416898698">
    <w:abstractNumId w:val="42"/>
  </w:num>
  <w:num w:numId="29" w16cid:durableId="1107427754">
    <w:abstractNumId w:val="20"/>
  </w:num>
  <w:num w:numId="30" w16cid:durableId="2073843688">
    <w:abstractNumId w:val="16"/>
  </w:num>
  <w:num w:numId="31" w16cid:durableId="17892802">
    <w:abstractNumId w:val="28"/>
  </w:num>
  <w:num w:numId="32" w16cid:durableId="223487938">
    <w:abstractNumId w:val="21"/>
  </w:num>
  <w:num w:numId="33" w16cid:durableId="2075007916">
    <w:abstractNumId w:val="18"/>
  </w:num>
  <w:num w:numId="34" w16cid:durableId="533268365">
    <w:abstractNumId w:val="4"/>
  </w:num>
  <w:num w:numId="35" w16cid:durableId="1327174087">
    <w:abstractNumId w:val="39"/>
  </w:num>
  <w:num w:numId="36" w16cid:durableId="1317953304">
    <w:abstractNumId w:val="11"/>
  </w:num>
  <w:num w:numId="37" w16cid:durableId="1233932151">
    <w:abstractNumId w:val="40"/>
  </w:num>
  <w:num w:numId="38" w16cid:durableId="513493434">
    <w:abstractNumId w:val="23"/>
  </w:num>
  <w:num w:numId="39" w16cid:durableId="1565532327">
    <w:abstractNumId w:val="1"/>
  </w:num>
  <w:num w:numId="40" w16cid:durableId="1047922583">
    <w:abstractNumId w:val="38"/>
  </w:num>
  <w:num w:numId="41" w16cid:durableId="1028024027">
    <w:abstractNumId w:val="8"/>
  </w:num>
  <w:num w:numId="42" w16cid:durableId="2075005961">
    <w:abstractNumId w:val="26"/>
  </w:num>
  <w:num w:numId="43" w16cid:durableId="14981846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CE"/>
    <w:rsid w:val="0000222D"/>
    <w:rsid w:val="00016C6B"/>
    <w:rsid w:val="00020057"/>
    <w:rsid w:val="00033628"/>
    <w:rsid w:val="00034562"/>
    <w:rsid w:val="00041231"/>
    <w:rsid w:val="00053AC1"/>
    <w:rsid w:val="00060C9F"/>
    <w:rsid w:val="00066785"/>
    <w:rsid w:val="0007598A"/>
    <w:rsid w:val="00082FC2"/>
    <w:rsid w:val="00086453"/>
    <w:rsid w:val="00091B16"/>
    <w:rsid w:val="000933A8"/>
    <w:rsid w:val="000A0639"/>
    <w:rsid w:val="000A1B91"/>
    <w:rsid w:val="000A2594"/>
    <w:rsid w:val="000A5032"/>
    <w:rsid w:val="000B3590"/>
    <w:rsid w:val="000B3650"/>
    <w:rsid w:val="000E7761"/>
    <w:rsid w:val="000E78FD"/>
    <w:rsid w:val="000F5A98"/>
    <w:rsid w:val="001217F6"/>
    <w:rsid w:val="00122B49"/>
    <w:rsid w:val="0013589E"/>
    <w:rsid w:val="00135BF1"/>
    <w:rsid w:val="001461B8"/>
    <w:rsid w:val="00153AAB"/>
    <w:rsid w:val="00171EBB"/>
    <w:rsid w:val="0019319C"/>
    <w:rsid w:val="00193E91"/>
    <w:rsid w:val="001A61C7"/>
    <w:rsid w:val="001A7C56"/>
    <w:rsid w:val="001B7999"/>
    <w:rsid w:val="001D3548"/>
    <w:rsid w:val="001E064B"/>
    <w:rsid w:val="001E0C33"/>
    <w:rsid w:val="001E32C3"/>
    <w:rsid w:val="00203000"/>
    <w:rsid w:val="00240D23"/>
    <w:rsid w:val="002564F0"/>
    <w:rsid w:val="00265029"/>
    <w:rsid w:val="0026671C"/>
    <w:rsid w:val="00266E47"/>
    <w:rsid w:val="00293076"/>
    <w:rsid w:val="002A798F"/>
    <w:rsid w:val="002D6B89"/>
    <w:rsid w:val="002E39DC"/>
    <w:rsid w:val="002E3F18"/>
    <w:rsid w:val="00303AA3"/>
    <w:rsid w:val="00304398"/>
    <w:rsid w:val="00310A3C"/>
    <w:rsid w:val="0032273C"/>
    <w:rsid w:val="0032304B"/>
    <w:rsid w:val="00336741"/>
    <w:rsid w:val="003565A3"/>
    <w:rsid w:val="00372EFB"/>
    <w:rsid w:val="00377DFA"/>
    <w:rsid w:val="003A145B"/>
    <w:rsid w:val="003B3383"/>
    <w:rsid w:val="003C3390"/>
    <w:rsid w:val="003C7231"/>
    <w:rsid w:val="003D50F9"/>
    <w:rsid w:val="003F4820"/>
    <w:rsid w:val="003F4D09"/>
    <w:rsid w:val="00454927"/>
    <w:rsid w:val="00475B06"/>
    <w:rsid w:val="004806BE"/>
    <w:rsid w:val="00480B2C"/>
    <w:rsid w:val="00483AD8"/>
    <w:rsid w:val="004A05A1"/>
    <w:rsid w:val="004B7B95"/>
    <w:rsid w:val="004B7CB0"/>
    <w:rsid w:val="004C0CE4"/>
    <w:rsid w:val="004C0E79"/>
    <w:rsid w:val="004C44F0"/>
    <w:rsid w:val="004C6B5A"/>
    <w:rsid w:val="004E7040"/>
    <w:rsid w:val="004F291B"/>
    <w:rsid w:val="0050506B"/>
    <w:rsid w:val="005252CE"/>
    <w:rsid w:val="00527602"/>
    <w:rsid w:val="005332AA"/>
    <w:rsid w:val="0053426F"/>
    <w:rsid w:val="00537EDD"/>
    <w:rsid w:val="00541C85"/>
    <w:rsid w:val="00571FE0"/>
    <w:rsid w:val="005765E3"/>
    <w:rsid w:val="005774E4"/>
    <w:rsid w:val="00577C20"/>
    <w:rsid w:val="0058139D"/>
    <w:rsid w:val="00591402"/>
    <w:rsid w:val="005B038B"/>
    <w:rsid w:val="005B1785"/>
    <w:rsid w:val="005C0AA0"/>
    <w:rsid w:val="005D0878"/>
    <w:rsid w:val="005E26B6"/>
    <w:rsid w:val="005F2DD5"/>
    <w:rsid w:val="005F3B72"/>
    <w:rsid w:val="005F481E"/>
    <w:rsid w:val="00605572"/>
    <w:rsid w:val="00606E6B"/>
    <w:rsid w:val="00607325"/>
    <w:rsid w:val="00632FC5"/>
    <w:rsid w:val="00636635"/>
    <w:rsid w:val="00645EFD"/>
    <w:rsid w:val="00655548"/>
    <w:rsid w:val="00660BBF"/>
    <w:rsid w:val="00664FD7"/>
    <w:rsid w:val="00675997"/>
    <w:rsid w:val="00685531"/>
    <w:rsid w:val="006865AD"/>
    <w:rsid w:val="006A0E84"/>
    <w:rsid w:val="006A4922"/>
    <w:rsid w:val="006B4EF8"/>
    <w:rsid w:val="006E7E1D"/>
    <w:rsid w:val="006F464B"/>
    <w:rsid w:val="00711C13"/>
    <w:rsid w:val="007202E1"/>
    <w:rsid w:val="007251F0"/>
    <w:rsid w:val="0074088F"/>
    <w:rsid w:val="0074091E"/>
    <w:rsid w:val="007507E9"/>
    <w:rsid w:val="00761490"/>
    <w:rsid w:val="00781BC7"/>
    <w:rsid w:val="007957DE"/>
    <w:rsid w:val="007A3C26"/>
    <w:rsid w:val="007C7A91"/>
    <w:rsid w:val="007D6381"/>
    <w:rsid w:val="007E0899"/>
    <w:rsid w:val="00813844"/>
    <w:rsid w:val="00815D29"/>
    <w:rsid w:val="00816650"/>
    <w:rsid w:val="00841D1D"/>
    <w:rsid w:val="00847EC1"/>
    <w:rsid w:val="008707C5"/>
    <w:rsid w:val="00885626"/>
    <w:rsid w:val="008B4672"/>
    <w:rsid w:val="008D111D"/>
    <w:rsid w:val="008E2229"/>
    <w:rsid w:val="008F175E"/>
    <w:rsid w:val="00901248"/>
    <w:rsid w:val="009012B4"/>
    <w:rsid w:val="00901E6A"/>
    <w:rsid w:val="00901FDE"/>
    <w:rsid w:val="00905181"/>
    <w:rsid w:val="00912953"/>
    <w:rsid w:val="00917069"/>
    <w:rsid w:val="009254CF"/>
    <w:rsid w:val="009260DE"/>
    <w:rsid w:val="00934946"/>
    <w:rsid w:val="009428A5"/>
    <w:rsid w:val="00974F1D"/>
    <w:rsid w:val="009826EA"/>
    <w:rsid w:val="00993B33"/>
    <w:rsid w:val="009947E9"/>
    <w:rsid w:val="00995D22"/>
    <w:rsid w:val="009B6212"/>
    <w:rsid w:val="009C1EE9"/>
    <w:rsid w:val="009C293B"/>
    <w:rsid w:val="009D3AAB"/>
    <w:rsid w:val="009D76D8"/>
    <w:rsid w:val="009E3B7C"/>
    <w:rsid w:val="009E7C68"/>
    <w:rsid w:val="00A27A7C"/>
    <w:rsid w:val="00A351FD"/>
    <w:rsid w:val="00A40043"/>
    <w:rsid w:val="00A57917"/>
    <w:rsid w:val="00A66CB7"/>
    <w:rsid w:val="00A943A9"/>
    <w:rsid w:val="00AA508A"/>
    <w:rsid w:val="00AB4A63"/>
    <w:rsid w:val="00AC5ED5"/>
    <w:rsid w:val="00AD07EA"/>
    <w:rsid w:val="00AD4B5F"/>
    <w:rsid w:val="00AD7D15"/>
    <w:rsid w:val="00AE7AFD"/>
    <w:rsid w:val="00AF7246"/>
    <w:rsid w:val="00B04199"/>
    <w:rsid w:val="00B15938"/>
    <w:rsid w:val="00B21897"/>
    <w:rsid w:val="00B2243B"/>
    <w:rsid w:val="00B26A93"/>
    <w:rsid w:val="00B37558"/>
    <w:rsid w:val="00B42A17"/>
    <w:rsid w:val="00B53E3A"/>
    <w:rsid w:val="00B5534F"/>
    <w:rsid w:val="00B56729"/>
    <w:rsid w:val="00B6261A"/>
    <w:rsid w:val="00B726B8"/>
    <w:rsid w:val="00B77D34"/>
    <w:rsid w:val="00B94387"/>
    <w:rsid w:val="00BB0ED7"/>
    <w:rsid w:val="00BB1760"/>
    <w:rsid w:val="00BB540F"/>
    <w:rsid w:val="00BE2C76"/>
    <w:rsid w:val="00C002ED"/>
    <w:rsid w:val="00C009A8"/>
    <w:rsid w:val="00C31C5C"/>
    <w:rsid w:val="00C35BCA"/>
    <w:rsid w:val="00C435B8"/>
    <w:rsid w:val="00C443A4"/>
    <w:rsid w:val="00C4543F"/>
    <w:rsid w:val="00C509C9"/>
    <w:rsid w:val="00C53CFF"/>
    <w:rsid w:val="00C66961"/>
    <w:rsid w:val="00C722E4"/>
    <w:rsid w:val="00C73B60"/>
    <w:rsid w:val="00C82894"/>
    <w:rsid w:val="00C95BC4"/>
    <w:rsid w:val="00CB5F30"/>
    <w:rsid w:val="00CC5215"/>
    <w:rsid w:val="00CC57BC"/>
    <w:rsid w:val="00CD3A52"/>
    <w:rsid w:val="00CE48E9"/>
    <w:rsid w:val="00CF10F6"/>
    <w:rsid w:val="00CF111D"/>
    <w:rsid w:val="00CF33B1"/>
    <w:rsid w:val="00D00F17"/>
    <w:rsid w:val="00D14910"/>
    <w:rsid w:val="00D20F03"/>
    <w:rsid w:val="00D240EB"/>
    <w:rsid w:val="00D319C0"/>
    <w:rsid w:val="00D54992"/>
    <w:rsid w:val="00D6554D"/>
    <w:rsid w:val="00D675BC"/>
    <w:rsid w:val="00D73F57"/>
    <w:rsid w:val="00D83A3B"/>
    <w:rsid w:val="00DA342F"/>
    <w:rsid w:val="00DA4A50"/>
    <w:rsid w:val="00DB47F3"/>
    <w:rsid w:val="00DC0CA5"/>
    <w:rsid w:val="00DC54D3"/>
    <w:rsid w:val="00DD7A32"/>
    <w:rsid w:val="00DF034B"/>
    <w:rsid w:val="00DF57AE"/>
    <w:rsid w:val="00E01CC5"/>
    <w:rsid w:val="00E269E7"/>
    <w:rsid w:val="00E3513B"/>
    <w:rsid w:val="00E43739"/>
    <w:rsid w:val="00E45636"/>
    <w:rsid w:val="00E626EE"/>
    <w:rsid w:val="00E62A1E"/>
    <w:rsid w:val="00E6361D"/>
    <w:rsid w:val="00E73477"/>
    <w:rsid w:val="00E83992"/>
    <w:rsid w:val="00E87A7E"/>
    <w:rsid w:val="00EA75F5"/>
    <w:rsid w:val="00EC3BDB"/>
    <w:rsid w:val="00EC7745"/>
    <w:rsid w:val="00ED71BF"/>
    <w:rsid w:val="00EE516E"/>
    <w:rsid w:val="00EE59DF"/>
    <w:rsid w:val="00EF1533"/>
    <w:rsid w:val="00F014C5"/>
    <w:rsid w:val="00F0753C"/>
    <w:rsid w:val="00F21B6D"/>
    <w:rsid w:val="00F2745D"/>
    <w:rsid w:val="00F34CC6"/>
    <w:rsid w:val="00F40862"/>
    <w:rsid w:val="00F409EB"/>
    <w:rsid w:val="00F602D0"/>
    <w:rsid w:val="00F7166B"/>
    <w:rsid w:val="00F829AD"/>
    <w:rsid w:val="00FB5576"/>
    <w:rsid w:val="00FD5221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CE4A2C"/>
  <w15:docId w15:val="{4187AA81-1B21-4F6A-AD2D-0C957C95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2229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428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8A5"/>
  </w:style>
  <w:style w:type="paragraph" w:styleId="a6">
    <w:name w:val="footer"/>
    <w:basedOn w:val="a"/>
    <w:link w:val="a7"/>
    <w:uiPriority w:val="99"/>
    <w:unhideWhenUsed/>
    <w:rsid w:val="009428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8A5"/>
  </w:style>
  <w:style w:type="paragraph" w:styleId="a8">
    <w:name w:val="List Paragraph"/>
    <w:basedOn w:val="a"/>
    <w:uiPriority w:val="34"/>
    <w:qFormat/>
    <w:rsid w:val="007A3C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81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1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86209\Desktop\H27&#24180;&#24230;%20&#25945;&#32946;&#30456;&#3552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414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國枝 利恵</cp:lastModifiedBy>
  <cp:revision>2</cp:revision>
  <cp:lastPrinted>2021-06-25T04:52:00Z</cp:lastPrinted>
  <dcterms:created xsi:type="dcterms:W3CDTF">2023-06-23T08:11:00Z</dcterms:created>
  <dcterms:modified xsi:type="dcterms:W3CDTF">2023-06-23T08:11:00Z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2023-06-23T08:11:45Z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a545a6bd-b31f-480f-acec-0fb07d7ac24d</vt:lpwstr>
  </property>
  <property fmtid="{D5CDD505-2E9C-101B-9397-08002B2CF9AE}" pid="8" name="MSIP_Label_624c30c7-6183-4bbf-8f5a-0619846ff2e2_ContentBits">
    <vt:lpwstr>0</vt:lpwstr>
  </property>
</Properties>
</file>